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7F58" w14:textId="41F54AC1" w:rsidR="002A3A25" w:rsidRPr="0082028B" w:rsidRDefault="00F279AC" w:rsidP="0082028B">
      <w:pPr>
        <w:spacing w:line="360" w:lineRule="auto"/>
        <w:ind w:right="799"/>
        <w:jc w:val="both"/>
        <w:rPr>
          <w:b/>
        </w:rPr>
      </w:pPr>
      <w:bookmarkStart w:id="0" w:name="_Hlk91662517"/>
      <w:r w:rsidRPr="00F279AC">
        <w:rPr>
          <w:rFonts w:ascii="Arial" w:hAnsi="Arial" w:cs="Arial"/>
          <w:b/>
        </w:rPr>
        <w:t>Dział Inwestycji</w:t>
      </w:r>
      <w:r w:rsidR="002A3A25" w:rsidRPr="00F279AC">
        <w:rPr>
          <w:rFonts w:ascii="Arial" w:hAnsi="Arial" w:cs="Arial"/>
          <w:szCs w:val="28"/>
        </w:rPr>
        <w:tab/>
      </w:r>
      <w:r w:rsidR="002A3A25">
        <w:rPr>
          <w:rFonts w:ascii="Arial" w:hAnsi="Arial" w:cs="Arial"/>
          <w:szCs w:val="28"/>
        </w:rPr>
        <w:tab/>
      </w:r>
      <w:r w:rsidR="002A3A25">
        <w:rPr>
          <w:rFonts w:ascii="Arial" w:hAnsi="Arial" w:cs="Arial"/>
          <w:szCs w:val="28"/>
        </w:rPr>
        <w:tab/>
      </w:r>
      <w:r w:rsidR="002A3A25">
        <w:rPr>
          <w:rFonts w:ascii="Arial" w:hAnsi="Arial" w:cs="Arial"/>
          <w:szCs w:val="28"/>
        </w:rPr>
        <w:tab/>
      </w:r>
      <w:r w:rsidR="002A3A25">
        <w:rPr>
          <w:rFonts w:ascii="Arial" w:hAnsi="Arial" w:cs="Arial"/>
          <w:szCs w:val="28"/>
        </w:rPr>
        <w:tab/>
      </w:r>
      <w:r w:rsidR="002A3A25">
        <w:rPr>
          <w:rFonts w:ascii="Arial" w:hAnsi="Arial" w:cs="Arial"/>
          <w:szCs w:val="28"/>
        </w:rPr>
        <w:tab/>
      </w:r>
      <w:r w:rsidR="00B64097">
        <w:rPr>
          <w:rFonts w:ascii="Arial" w:hAnsi="Arial" w:cs="Arial"/>
          <w:szCs w:val="28"/>
        </w:rPr>
        <w:t xml:space="preserve"> </w:t>
      </w:r>
      <w:r w:rsidR="002A3A25">
        <w:rPr>
          <w:rFonts w:ascii="Arial" w:hAnsi="Arial" w:cs="Arial"/>
          <w:szCs w:val="28"/>
        </w:rPr>
        <w:tab/>
        <w:t xml:space="preserve">Czarnków </w:t>
      </w:r>
      <w:r w:rsidR="00E70D59">
        <w:rPr>
          <w:rFonts w:ascii="Arial" w:hAnsi="Arial" w:cs="Arial"/>
          <w:szCs w:val="28"/>
        </w:rPr>
        <w:t>05</w:t>
      </w:r>
      <w:r w:rsidR="006D62BA">
        <w:rPr>
          <w:rFonts w:ascii="Arial" w:hAnsi="Arial" w:cs="Arial"/>
          <w:szCs w:val="28"/>
        </w:rPr>
        <w:t>.</w:t>
      </w:r>
      <w:r w:rsidR="0081524A">
        <w:rPr>
          <w:rFonts w:ascii="Arial" w:hAnsi="Arial" w:cs="Arial"/>
          <w:szCs w:val="28"/>
        </w:rPr>
        <w:t>0</w:t>
      </w:r>
      <w:r w:rsidR="00E70D59">
        <w:rPr>
          <w:rFonts w:ascii="Arial" w:hAnsi="Arial" w:cs="Arial"/>
          <w:szCs w:val="28"/>
        </w:rPr>
        <w:t>7</w:t>
      </w:r>
      <w:r w:rsidR="004615A5">
        <w:rPr>
          <w:rFonts w:ascii="Arial" w:hAnsi="Arial" w:cs="Arial"/>
          <w:szCs w:val="28"/>
        </w:rPr>
        <w:t>.20</w:t>
      </w:r>
      <w:r w:rsidR="0082028B">
        <w:rPr>
          <w:rFonts w:ascii="Arial" w:hAnsi="Arial" w:cs="Arial"/>
          <w:szCs w:val="28"/>
        </w:rPr>
        <w:t>2</w:t>
      </w:r>
      <w:r w:rsidR="0081524A">
        <w:rPr>
          <w:rFonts w:ascii="Arial" w:hAnsi="Arial" w:cs="Arial"/>
          <w:szCs w:val="28"/>
        </w:rPr>
        <w:t>2</w:t>
      </w:r>
      <w:r w:rsidR="00C276C9">
        <w:rPr>
          <w:rFonts w:ascii="Arial" w:hAnsi="Arial" w:cs="Arial"/>
          <w:szCs w:val="28"/>
        </w:rPr>
        <w:t>r.</w:t>
      </w:r>
    </w:p>
    <w:p w14:paraId="75CD2F0D" w14:textId="77777777" w:rsidR="002A3A25" w:rsidRPr="00B4031A" w:rsidRDefault="002A3A25" w:rsidP="003C3D0A">
      <w:pPr>
        <w:rPr>
          <w:rFonts w:ascii="Arial" w:hAnsi="Arial" w:cs="Arial"/>
          <w:sz w:val="16"/>
          <w:szCs w:val="16"/>
        </w:rPr>
      </w:pPr>
    </w:p>
    <w:p w14:paraId="5B930EFD" w14:textId="77777777" w:rsidR="002A3A25" w:rsidRPr="00907060" w:rsidRDefault="002A3A25" w:rsidP="002A3A25">
      <w:pPr>
        <w:rPr>
          <w:rFonts w:ascii="Arial" w:hAnsi="Arial" w:cs="Arial"/>
          <w:b/>
          <w:sz w:val="16"/>
          <w:szCs w:val="16"/>
        </w:rPr>
      </w:pPr>
    </w:p>
    <w:p w14:paraId="33B2F71F" w14:textId="77777777" w:rsidR="002A3A25" w:rsidRPr="004615A5" w:rsidRDefault="002A3A25" w:rsidP="002A3A25">
      <w:pPr>
        <w:pStyle w:val="Opisy"/>
        <w:ind w:left="0"/>
        <w:rPr>
          <w:rFonts w:ascii="Arial" w:hAnsi="Arial"/>
          <w:sz w:val="16"/>
          <w:szCs w:val="16"/>
          <w:lang w:val="pl-PL"/>
        </w:rPr>
      </w:pPr>
    </w:p>
    <w:p w14:paraId="73BF39B9" w14:textId="77777777" w:rsidR="002A3A25" w:rsidRDefault="002A3A25" w:rsidP="00A716AC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C31042">
        <w:rPr>
          <w:rFonts w:ascii="Arial" w:hAnsi="Arial" w:cs="Arial"/>
          <w:sz w:val="28"/>
          <w:szCs w:val="28"/>
          <w:u w:val="single"/>
        </w:rPr>
        <w:t>dotyczy: zapytanie ofertowe</w:t>
      </w:r>
    </w:p>
    <w:p w14:paraId="0A1669C4" w14:textId="77777777" w:rsidR="002A3A25" w:rsidRPr="004F1380" w:rsidRDefault="002A3A25" w:rsidP="00A716A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8E44BEA" w14:textId="77777777" w:rsidR="0082028B" w:rsidRDefault="004F1809" w:rsidP="00A716A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Steico Sp. z o.o.</w:t>
      </w:r>
      <w:r w:rsidR="002A3A25">
        <w:rPr>
          <w:rFonts w:ascii="Arial" w:hAnsi="Arial" w:cs="Arial"/>
        </w:rPr>
        <w:t xml:space="preserve"> zaprasza do złożenia oferty na</w:t>
      </w:r>
      <w:r w:rsidR="00C31042">
        <w:rPr>
          <w:rFonts w:ascii="Arial" w:hAnsi="Arial" w:cs="Arial"/>
        </w:rPr>
        <w:t xml:space="preserve">: </w:t>
      </w:r>
    </w:p>
    <w:p w14:paraId="0940FCF8" w14:textId="77777777" w:rsidR="00DF7197" w:rsidRDefault="00DF7197" w:rsidP="00A716AC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3EC17C96" w14:textId="77777777" w:rsidR="0081524A" w:rsidRPr="0081524A" w:rsidRDefault="0081524A" w:rsidP="0081524A">
      <w:pPr>
        <w:pStyle w:val="Tekstblokowy"/>
        <w:tabs>
          <w:tab w:val="clear" w:pos="900"/>
        </w:tabs>
        <w:ind w:left="0"/>
        <w:rPr>
          <w:rFonts w:ascii="Arial" w:hAnsi="Arial" w:cs="Arial"/>
          <w:bCs/>
        </w:rPr>
      </w:pPr>
      <w:r w:rsidRPr="0081524A">
        <w:rPr>
          <w:rFonts w:ascii="Arial" w:hAnsi="Arial" w:cs="Arial"/>
          <w:bCs/>
        </w:rPr>
        <w:t>Wykonanie sieci kanalizacji deszczowej i sanitarnej przy hali Flex W5 i LDF4 na terenie zakładu w m. Osła gm. Gromadka</w:t>
      </w:r>
    </w:p>
    <w:p w14:paraId="2508D8BF" w14:textId="77777777" w:rsidR="002A3A25" w:rsidRDefault="002A3A25" w:rsidP="00A716A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F6FEB61" w14:textId="29BF29E2" w:rsidR="00FD3B23" w:rsidRDefault="002A3A25" w:rsidP="00DC4453">
      <w:pPr>
        <w:spacing w:line="276" w:lineRule="auto"/>
        <w:jc w:val="both"/>
        <w:rPr>
          <w:rFonts w:ascii="Arial" w:hAnsi="Arial" w:cs="Arial"/>
          <w:b/>
        </w:rPr>
      </w:pPr>
      <w:r w:rsidRPr="00590705">
        <w:rPr>
          <w:rFonts w:ascii="Arial" w:hAnsi="Arial" w:cs="Arial"/>
          <w:b/>
        </w:rPr>
        <w:t>Wytyczne</w:t>
      </w:r>
      <w:r w:rsidR="00BE521D">
        <w:rPr>
          <w:rFonts w:ascii="Arial" w:hAnsi="Arial" w:cs="Arial"/>
          <w:b/>
        </w:rPr>
        <w:t xml:space="preserve"> </w:t>
      </w:r>
      <w:r w:rsidRPr="00590705">
        <w:rPr>
          <w:rFonts w:ascii="Arial" w:hAnsi="Arial" w:cs="Arial"/>
          <w:b/>
        </w:rPr>
        <w:t>szczegółowe</w:t>
      </w:r>
      <w:r>
        <w:rPr>
          <w:rFonts w:ascii="Arial" w:hAnsi="Arial" w:cs="Arial"/>
          <w:b/>
        </w:rPr>
        <w:t>:</w:t>
      </w:r>
    </w:p>
    <w:p w14:paraId="55CAC145" w14:textId="2B084021" w:rsidR="0081524A" w:rsidRDefault="0081524A" w:rsidP="0081524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polega na wykonaniu sieci kanalizacji deszczowej i sanitarnej, na podstawie projektu sieci dla hali </w:t>
      </w:r>
      <w:proofErr w:type="spellStart"/>
      <w:r>
        <w:rPr>
          <w:rFonts w:ascii="Arial" w:hAnsi="Arial" w:cs="Arial"/>
        </w:rPr>
        <w:t>flex</w:t>
      </w:r>
      <w:proofErr w:type="spellEnd"/>
      <w:r>
        <w:rPr>
          <w:rFonts w:ascii="Arial" w:hAnsi="Arial" w:cs="Arial"/>
        </w:rPr>
        <w:t xml:space="preserve"> W5 i LDF4.</w:t>
      </w:r>
    </w:p>
    <w:p w14:paraId="5E6548F5" w14:textId="4EAB2FDD" w:rsidR="0081524A" w:rsidRDefault="0081524A" w:rsidP="0081524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ma na celu odprowadzenie ścieków deszczowych do </w:t>
      </w:r>
      <w:r w:rsidR="00AE410C">
        <w:rPr>
          <w:rFonts w:ascii="Arial" w:hAnsi="Arial" w:cs="Arial"/>
        </w:rPr>
        <w:t>zakładowej</w:t>
      </w:r>
      <w:r>
        <w:rPr>
          <w:rFonts w:ascii="Arial" w:hAnsi="Arial" w:cs="Arial"/>
        </w:rPr>
        <w:t xml:space="preserve"> sieci</w:t>
      </w:r>
      <w:r w:rsidR="00AE410C">
        <w:rPr>
          <w:rFonts w:ascii="Arial" w:hAnsi="Arial" w:cs="Arial"/>
        </w:rPr>
        <w:t xml:space="preserve"> deszczowej</w:t>
      </w:r>
      <w:r w:rsidR="009722EB">
        <w:rPr>
          <w:rFonts w:ascii="Arial" w:hAnsi="Arial" w:cs="Arial"/>
        </w:rPr>
        <w:t xml:space="preserve"> i sanitarnych do miejskiej przepompowni sanitarnej</w:t>
      </w:r>
      <w:r>
        <w:rPr>
          <w:rFonts w:ascii="Arial" w:hAnsi="Arial" w:cs="Arial"/>
        </w:rPr>
        <w:t xml:space="preserve">. </w:t>
      </w:r>
    </w:p>
    <w:p w14:paraId="42C553CD" w14:textId="4BB17C0C" w:rsidR="0081524A" w:rsidRDefault="0081524A" w:rsidP="0081524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Sieć kanalizacji deszczowej</w:t>
      </w:r>
      <w:r w:rsidR="00D67776">
        <w:rPr>
          <w:rFonts w:ascii="Arial" w:hAnsi="Arial" w:cs="Arial"/>
        </w:rPr>
        <w:t xml:space="preserve"> i sanitarnej</w:t>
      </w:r>
      <w:r w:rsidR="00972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należy wykonać zgodnie z rysunkiem. Do budowy sieci kanalizacji deszczowej należy stosować rury PVC klasy S</w:t>
      </w:r>
      <w:r w:rsidR="00D67776">
        <w:rPr>
          <w:rFonts w:ascii="Arial" w:hAnsi="Arial" w:cs="Arial"/>
        </w:rPr>
        <w:t>N8</w:t>
      </w:r>
      <w:r>
        <w:rPr>
          <w:rFonts w:ascii="Arial" w:hAnsi="Arial" w:cs="Arial"/>
        </w:rPr>
        <w:t xml:space="preserve"> o litej ściance</w:t>
      </w:r>
      <w:r w:rsidR="00AE410C" w:rsidRPr="00AE410C">
        <w:rPr>
          <w:sz w:val="26"/>
          <w:szCs w:val="26"/>
        </w:rPr>
        <w:t xml:space="preserve"> </w:t>
      </w:r>
      <w:r w:rsidR="00AE410C">
        <w:rPr>
          <w:sz w:val="26"/>
          <w:szCs w:val="26"/>
        </w:rPr>
        <w:t>oraz warstwowych PP</w:t>
      </w:r>
      <w:r w:rsidR="009722EB">
        <w:rPr>
          <w:sz w:val="26"/>
          <w:szCs w:val="26"/>
        </w:rPr>
        <w:t xml:space="preserve"> </w:t>
      </w:r>
      <w:r>
        <w:rPr>
          <w:rFonts w:ascii="Arial" w:hAnsi="Arial" w:cs="Arial"/>
        </w:rPr>
        <w:t>i połączeniach kielichowych na uszczelkę z</w:t>
      </w:r>
      <w:r w:rsidR="00AE4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firmy </w:t>
      </w:r>
      <w:proofErr w:type="spellStart"/>
      <w:r>
        <w:rPr>
          <w:rFonts w:ascii="Arial" w:hAnsi="Arial" w:cs="Arial"/>
        </w:rPr>
        <w:t>PopeLife</w:t>
      </w:r>
      <w:proofErr w:type="spellEnd"/>
      <w:r>
        <w:rPr>
          <w:rFonts w:ascii="Arial" w:hAnsi="Arial" w:cs="Arial"/>
        </w:rPr>
        <w:t xml:space="preserve">. Rurę należy wyprowadzić około 0,5m nad teren  przy ścianie hali (słupie). Granicą stron jest czyszczak rynnowy ø160 z siatką dostarczany przez Wykonawcę sieci. </w:t>
      </w:r>
      <w:r w:rsidR="00D67776">
        <w:rPr>
          <w:rFonts w:ascii="Arial" w:hAnsi="Arial" w:cs="Arial"/>
        </w:rPr>
        <w:t xml:space="preserve">Sieć kanalizacji sanitarnej należy wykonać rury PVC klasy SN8 o litej ściance i połączeniach kielichowych na uszczelkę z firmy </w:t>
      </w:r>
      <w:proofErr w:type="spellStart"/>
      <w:r w:rsidR="00D67776">
        <w:rPr>
          <w:rFonts w:ascii="Arial" w:hAnsi="Arial" w:cs="Arial"/>
        </w:rPr>
        <w:t>PopeLife</w:t>
      </w:r>
      <w:proofErr w:type="spellEnd"/>
      <w:r w:rsidR="00D67776">
        <w:rPr>
          <w:rFonts w:ascii="Arial" w:hAnsi="Arial" w:cs="Arial"/>
        </w:rPr>
        <w:t xml:space="preserve">. </w:t>
      </w:r>
      <w:r w:rsidRPr="00A6285D">
        <w:rPr>
          <w:rFonts w:ascii="Arial" w:hAnsi="Arial" w:cs="Arial"/>
        </w:rPr>
        <w:t xml:space="preserve">Przewody układać w wykopie na podsypce piaskowej grub. </w:t>
      </w:r>
      <w:r w:rsidR="00A04324">
        <w:rPr>
          <w:rFonts w:ascii="Arial" w:hAnsi="Arial" w:cs="Arial"/>
        </w:rPr>
        <w:t>1</w:t>
      </w:r>
      <w:r w:rsidRPr="00A6285D">
        <w:rPr>
          <w:rFonts w:ascii="Arial" w:hAnsi="Arial" w:cs="Arial"/>
        </w:rPr>
        <w:t>0cm ze spadkiem zgodnym z częścią</w:t>
      </w:r>
      <w:r>
        <w:rPr>
          <w:rFonts w:ascii="Arial" w:hAnsi="Arial" w:cs="Arial"/>
        </w:rPr>
        <w:t xml:space="preserve"> </w:t>
      </w:r>
      <w:r w:rsidRPr="00A6285D">
        <w:rPr>
          <w:rFonts w:ascii="Arial" w:hAnsi="Arial" w:cs="Arial"/>
        </w:rPr>
        <w:t xml:space="preserve">rysunkową projektu. Podsypkę i </w:t>
      </w:r>
      <w:proofErr w:type="spellStart"/>
      <w:r w:rsidRPr="00A6285D">
        <w:rPr>
          <w:rFonts w:ascii="Arial" w:hAnsi="Arial" w:cs="Arial"/>
        </w:rPr>
        <w:t>obsypkę</w:t>
      </w:r>
      <w:proofErr w:type="spellEnd"/>
      <w:r w:rsidRPr="00A6285D">
        <w:rPr>
          <w:rFonts w:ascii="Arial" w:hAnsi="Arial" w:cs="Arial"/>
        </w:rPr>
        <w:t xml:space="preserve"> należy zagęścić do współczynnika 0,98 wg </w:t>
      </w:r>
      <w:proofErr w:type="spellStart"/>
      <w:r w:rsidRPr="00A6285D">
        <w:rPr>
          <w:rFonts w:ascii="Arial" w:hAnsi="Arial" w:cs="Arial"/>
        </w:rPr>
        <w:t>Proctora</w:t>
      </w:r>
      <w:proofErr w:type="spellEnd"/>
      <w:r>
        <w:rPr>
          <w:rFonts w:ascii="Arial" w:hAnsi="Arial" w:cs="Arial"/>
        </w:rPr>
        <w:t xml:space="preserve">. Jako uzbrojenie sieci należy stosować studzienki betonowe </w:t>
      </w:r>
      <w:r w:rsidR="00D67776">
        <w:rPr>
          <w:rFonts w:ascii="Arial" w:hAnsi="Arial" w:cs="Arial"/>
        </w:rPr>
        <w:t>zgodnie z rysunkiem</w:t>
      </w:r>
      <w:r>
        <w:rPr>
          <w:rFonts w:ascii="Arial" w:hAnsi="Arial" w:cs="Arial"/>
        </w:rPr>
        <w:t xml:space="preserve">. Dennice, kręgi, pierścienie dystansowe i płyty pokrywowe należy stosować z prefabrykowanych elementów żelbetowych klasy nie niższej niż </w:t>
      </w:r>
      <w:r w:rsidR="00A04324">
        <w:rPr>
          <w:rFonts w:ascii="Arial" w:hAnsi="Arial" w:cs="Arial"/>
        </w:rPr>
        <w:t>C35/</w:t>
      </w:r>
      <w:r>
        <w:rPr>
          <w:rFonts w:ascii="Arial" w:hAnsi="Arial" w:cs="Arial"/>
        </w:rPr>
        <w:t>45, wodoszczelności W-8, nasiąkliwości 4% i mrozoodporności F50. Łączenie elementów studni betonowych wykonać za pomocą uszczelek gumowych. Studzienki wyposażyć we włazy żeliwne DN600 typu ciężkiego kl. D 400 – z uszczelnieniem gumowym. Studnie wyposażyć w stopnie żeliwne włazowe.</w:t>
      </w:r>
      <w:r w:rsidR="00F97A8B">
        <w:rPr>
          <w:rFonts w:ascii="Arial" w:hAnsi="Arial" w:cs="Arial"/>
        </w:rPr>
        <w:t xml:space="preserve"> </w:t>
      </w:r>
      <w:r w:rsidRPr="00A6285D">
        <w:rPr>
          <w:rFonts w:ascii="Arial" w:hAnsi="Arial" w:cs="Arial"/>
        </w:rPr>
        <w:t>Regulację posadowienia włazu wykonać stosując pierścienie dystansowe łączone za pomocą</w:t>
      </w:r>
      <w:r>
        <w:rPr>
          <w:rFonts w:ascii="Arial" w:hAnsi="Arial" w:cs="Arial"/>
        </w:rPr>
        <w:t xml:space="preserve"> </w:t>
      </w:r>
      <w:r w:rsidRPr="00A6285D">
        <w:rPr>
          <w:rFonts w:ascii="Arial" w:hAnsi="Arial" w:cs="Arial"/>
        </w:rPr>
        <w:t>zaprawy betonowej.</w:t>
      </w:r>
      <w:r>
        <w:rPr>
          <w:rFonts w:ascii="Arial" w:hAnsi="Arial" w:cs="Arial"/>
        </w:rPr>
        <w:t xml:space="preserve"> W szczególnych przypadkach dopuszcza się stosowanie innych średnic studni po uzgodnieniu z inwestorem.</w:t>
      </w:r>
    </w:p>
    <w:p w14:paraId="1852B04B" w14:textId="1D681C06" w:rsidR="00F97A8B" w:rsidRPr="00F97A8B" w:rsidRDefault="00F97A8B" w:rsidP="0081524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sieci </w:t>
      </w:r>
      <w:r w:rsidR="003D7ABA">
        <w:rPr>
          <w:rFonts w:ascii="Arial" w:hAnsi="Arial" w:cs="Arial"/>
        </w:rPr>
        <w:t>kanalizacji sanitarnej przepompownię sanitarną</w:t>
      </w:r>
      <w:r w:rsidR="00B806D7">
        <w:rPr>
          <w:rFonts w:ascii="Arial" w:hAnsi="Arial" w:cs="Arial"/>
        </w:rPr>
        <w:t xml:space="preserve"> z wyposażeniem</w:t>
      </w:r>
      <w:r w:rsidR="00E70D59">
        <w:rPr>
          <w:rFonts w:ascii="Arial" w:hAnsi="Arial" w:cs="Arial"/>
        </w:rPr>
        <w:t xml:space="preserve"> i kolektorem tłocznym</w:t>
      </w:r>
      <w:r w:rsidR="00B806D7">
        <w:rPr>
          <w:rFonts w:ascii="Arial" w:hAnsi="Arial" w:cs="Arial"/>
        </w:rPr>
        <w:t>.</w:t>
      </w:r>
      <w:r w:rsidR="003D7ABA">
        <w:rPr>
          <w:rFonts w:ascii="Arial" w:hAnsi="Arial" w:cs="Arial"/>
        </w:rPr>
        <w:t xml:space="preserve"> </w:t>
      </w:r>
    </w:p>
    <w:p w14:paraId="5F9F6AA4" w14:textId="56FEA7BE" w:rsidR="0081524A" w:rsidRDefault="0081524A" w:rsidP="0081524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Zakres zadania obejmuje również wszelkie roboty ziemne, kucie betonu, wiercenia otworów, zasypanie wykopów z zagęszczenie</w:t>
      </w:r>
      <w:r w:rsidR="00B806D7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</w:p>
    <w:p w14:paraId="61ABA967" w14:textId="040F2C10" w:rsidR="0081524A" w:rsidRPr="00016DD5" w:rsidRDefault="0081524A" w:rsidP="0081524A">
      <w:pPr>
        <w:spacing w:line="276" w:lineRule="auto"/>
        <w:jc w:val="both"/>
        <w:rPr>
          <w:rFonts w:ascii="Arial" w:hAnsi="Arial" w:cs="Arial"/>
        </w:rPr>
      </w:pPr>
      <w:r w:rsidRPr="00016DD5">
        <w:rPr>
          <w:rFonts w:ascii="Arial" w:hAnsi="Arial" w:cs="Arial"/>
        </w:rPr>
        <w:t xml:space="preserve">Wszystkie zmiany </w:t>
      </w:r>
      <w:r w:rsidR="00B806D7">
        <w:rPr>
          <w:rFonts w:ascii="Arial" w:hAnsi="Arial" w:cs="Arial"/>
        </w:rPr>
        <w:t xml:space="preserve">przy wykonywaniu robót </w:t>
      </w:r>
      <w:r w:rsidRPr="00016DD5">
        <w:rPr>
          <w:rFonts w:ascii="Arial" w:hAnsi="Arial" w:cs="Arial"/>
        </w:rPr>
        <w:t xml:space="preserve">należy uzgodnić z </w:t>
      </w:r>
      <w:r w:rsidR="00B806D7">
        <w:rPr>
          <w:rFonts w:ascii="Arial" w:hAnsi="Arial" w:cs="Arial"/>
        </w:rPr>
        <w:t>I</w:t>
      </w:r>
      <w:r w:rsidRPr="00016DD5">
        <w:rPr>
          <w:rFonts w:ascii="Arial" w:hAnsi="Arial" w:cs="Arial"/>
        </w:rPr>
        <w:t>nwestorem.</w:t>
      </w:r>
    </w:p>
    <w:p w14:paraId="4EE25F40" w14:textId="77777777" w:rsidR="0081524A" w:rsidRDefault="0081524A" w:rsidP="008152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zapewnia nadzór przy realizacji inwestycji – kierownik robót z aktualnymi uprawnieniami sanitarnymi</w:t>
      </w:r>
    </w:p>
    <w:p w14:paraId="54BF136A" w14:textId="27D26E68" w:rsidR="00D96695" w:rsidRPr="00B64097" w:rsidRDefault="00B64097" w:rsidP="0081524A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</w:t>
      </w:r>
    </w:p>
    <w:p w14:paraId="4158BAA6" w14:textId="5FD01BC0" w:rsidR="00915BCB" w:rsidRDefault="00915BCB" w:rsidP="00915BCB">
      <w:pPr>
        <w:spacing w:line="276" w:lineRule="auto"/>
        <w:rPr>
          <w:rFonts w:ascii="Arial" w:hAnsi="Arial" w:cs="Arial"/>
          <w:b/>
        </w:rPr>
      </w:pPr>
      <w:r w:rsidRPr="00915BCB">
        <w:rPr>
          <w:rFonts w:ascii="Arial" w:hAnsi="Arial" w:cs="Arial"/>
          <w:b/>
        </w:rPr>
        <w:t>I OPIS PRZEDMIOTU ZAMÓWIENIA</w:t>
      </w:r>
    </w:p>
    <w:p w14:paraId="4DC58511" w14:textId="77777777" w:rsidR="00105D5B" w:rsidRPr="00915BCB" w:rsidRDefault="00105D5B" w:rsidP="00915BCB">
      <w:pPr>
        <w:spacing w:line="276" w:lineRule="auto"/>
        <w:rPr>
          <w:rFonts w:ascii="Arial" w:hAnsi="Arial" w:cs="Arial"/>
          <w:b/>
        </w:rPr>
      </w:pPr>
    </w:p>
    <w:p w14:paraId="03FD56CA" w14:textId="5383E651" w:rsidR="00DC4453" w:rsidRDefault="00B806D7" w:rsidP="00806FEF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kanalizacji deszczowej i sanitarnej</w:t>
      </w:r>
      <w:r w:rsidR="00105D5B">
        <w:rPr>
          <w:rFonts w:ascii="Arial" w:hAnsi="Arial" w:cs="Arial"/>
        </w:rPr>
        <w:t xml:space="preserve"> </w:t>
      </w:r>
      <w:r w:rsidR="00DC4453">
        <w:rPr>
          <w:rFonts w:ascii="Arial" w:hAnsi="Arial" w:cs="Arial"/>
        </w:rPr>
        <w:t xml:space="preserve">należy wykonać </w:t>
      </w:r>
      <w:r w:rsidR="00E81B69">
        <w:rPr>
          <w:rFonts w:ascii="Arial" w:hAnsi="Arial" w:cs="Arial"/>
        </w:rPr>
        <w:t>zgodnie z załączonym projektem</w:t>
      </w:r>
      <w:r w:rsidR="00DC4453">
        <w:rPr>
          <w:rFonts w:ascii="Arial" w:hAnsi="Arial" w:cs="Arial"/>
        </w:rPr>
        <w:t>,</w:t>
      </w:r>
    </w:p>
    <w:p w14:paraId="6771AEF3" w14:textId="77777777" w:rsidR="00D96B11" w:rsidRDefault="00411A9B" w:rsidP="00D96B11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dostarcza całość materiału </w:t>
      </w:r>
      <w:r w:rsidR="00A44577">
        <w:rPr>
          <w:rFonts w:ascii="Arial" w:hAnsi="Arial" w:cs="Arial"/>
        </w:rPr>
        <w:t xml:space="preserve">potrzebną do wykonania </w:t>
      </w:r>
      <w:r w:rsidR="00191963">
        <w:rPr>
          <w:rFonts w:ascii="Arial" w:hAnsi="Arial" w:cs="Arial"/>
        </w:rPr>
        <w:t>sieci</w:t>
      </w:r>
      <w:r w:rsidR="002C0F6F">
        <w:rPr>
          <w:rFonts w:ascii="Arial" w:hAnsi="Arial" w:cs="Arial"/>
        </w:rPr>
        <w:t>,</w:t>
      </w:r>
    </w:p>
    <w:p w14:paraId="13402498" w14:textId="428A9692" w:rsidR="00D96B11" w:rsidRPr="00D96B11" w:rsidRDefault="00840E64" w:rsidP="00D96B11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right="22"/>
        <w:jc w:val="both"/>
        <w:rPr>
          <w:rFonts w:ascii="Arial" w:hAnsi="Arial" w:cs="Arial"/>
        </w:rPr>
      </w:pPr>
      <w:r w:rsidRPr="00D96B11">
        <w:rPr>
          <w:rFonts w:ascii="Arial" w:hAnsi="Arial" w:cs="Arial"/>
        </w:rPr>
        <w:t>r</w:t>
      </w:r>
      <w:r w:rsidR="00915BCB" w:rsidRPr="00D96B11">
        <w:rPr>
          <w:rFonts w:ascii="Arial" w:hAnsi="Arial" w:cs="Arial"/>
        </w:rPr>
        <w:t xml:space="preserve">ura </w:t>
      </w:r>
      <w:r w:rsidR="00503ED7" w:rsidRPr="00D96B11">
        <w:rPr>
          <w:rFonts w:ascii="Arial" w:hAnsi="Arial" w:cs="Arial"/>
        </w:rPr>
        <w:t>kanalizacyjna PVC-U litych klasy N SN8</w:t>
      </w:r>
      <w:r w:rsidR="002A43A5">
        <w:rPr>
          <w:rFonts w:ascii="Arial" w:hAnsi="Arial" w:cs="Arial"/>
        </w:rPr>
        <w:t>,</w:t>
      </w:r>
      <w:r w:rsidR="0028089F" w:rsidRPr="00D96B11">
        <w:rPr>
          <w:rFonts w:ascii="Arial" w:hAnsi="Arial" w:cs="Arial"/>
        </w:rPr>
        <w:t xml:space="preserve"> firma </w:t>
      </w:r>
      <w:proofErr w:type="spellStart"/>
      <w:r w:rsidR="0028089F" w:rsidRPr="00D96B11">
        <w:rPr>
          <w:rFonts w:ascii="Arial" w:hAnsi="Arial" w:cs="Arial"/>
        </w:rPr>
        <w:t>Pipelife</w:t>
      </w:r>
      <w:proofErr w:type="spellEnd"/>
      <w:r w:rsidR="00D96B11" w:rsidRPr="00D96B11">
        <w:rPr>
          <w:rFonts w:ascii="Arial" w:hAnsi="Arial" w:cs="Arial"/>
        </w:rPr>
        <w:t>,</w:t>
      </w:r>
      <w:r w:rsidR="0028089F">
        <w:t xml:space="preserve"> </w:t>
      </w:r>
    </w:p>
    <w:p w14:paraId="3F706808" w14:textId="59BF271E" w:rsidR="00503ED7" w:rsidRDefault="00503ED7" w:rsidP="00D96B11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right="22"/>
        <w:jc w:val="both"/>
        <w:rPr>
          <w:rFonts w:ascii="Arial" w:hAnsi="Arial" w:cs="Arial"/>
        </w:rPr>
      </w:pPr>
      <w:r w:rsidRPr="00D96B11">
        <w:rPr>
          <w:rFonts w:ascii="Arial" w:hAnsi="Arial" w:cs="Arial"/>
        </w:rPr>
        <w:t>rura kanalizacyjna  PP SN8</w:t>
      </w:r>
      <w:r w:rsidR="002A43A5">
        <w:rPr>
          <w:rFonts w:ascii="Arial" w:hAnsi="Arial" w:cs="Arial"/>
        </w:rPr>
        <w:t>,</w:t>
      </w:r>
      <w:r w:rsidRPr="00D96B11">
        <w:rPr>
          <w:rFonts w:ascii="Arial" w:hAnsi="Arial" w:cs="Arial"/>
        </w:rPr>
        <w:t xml:space="preserve"> </w:t>
      </w:r>
      <w:r w:rsidR="00D96B11" w:rsidRPr="00D96B11">
        <w:rPr>
          <w:rFonts w:ascii="Arial" w:hAnsi="Arial" w:cs="Arial"/>
        </w:rPr>
        <w:t xml:space="preserve">firma </w:t>
      </w:r>
      <w:proofErr w:type="spellStart"/>
      <w:r w:rsidR="00D96B11" w:rsidRPr="00D96B11">
        <w:rPr>
          <w:rFonts w:ascii="Arial" w:hAnsi="Arial" w:cs="Arial"/>
        </w:rPr>
        <w:t>Pipelife</w:t>
      </w:r>
      <w:proofErr w:type="spellEnd"/>
      <w:r w:rsidR="00D96B11" w:rsidRPr="00D96B11">
        <w:rPr>
          <w:rFonts w:ascii="Arial" w:hAnsi="Arial" w:cs="Arial"/>
        </w:rPr>
        <w:t xml:space="preserve">, </w:t>
      </w:r>
    </w:p>
    <w:p w14:paraId="20701D1E" w14:textId="777FD342" w:rsidR="00915BCB" w:rsidRDefault="00A478EA" w:rsidP="00D96B11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right="22"/>
        <w:jc w:val="both"/>
        <w:rPr>
          <w:rFonts w:ascii="Arial" w:hAnsi="Arial" w:cs="Arial"/>
        </w:rPr>
      </w:pPr>
      <w:r w:rsidRPr="00D96B11">
        <w:rPr>
          <w:rFonts w:ascii="Arial" w:hAnsi="Arial" w:cs="Arial"/>
        </w:rPr>
        <w:t>właz żeliwn</w:t>
      </w:r>
      <w:r w:rsidR="00CC384C" w:rsidRPr="00D96B11">
        <w:rPr>
          <w:rFonts w:ascii="Arial" w:hAnsi="Arial" w:cs="Arial"/>
        </w:rPr>
        <w:t>y</w:t>
      </w:r>
      <w:r w:rsidRPr="00D96B11">
        <w:rPr>
          <w:rFonts w:ascii="Arial" w:hAnsi="Arial" w:cs="Arial"/>
        </w:rPr>
        <w:t xml:space="preserve"> DN600 typu ciężkiego kl. D400</w:t>
      </w:r>
      <w:r w:rsidR="00840E64" w:rsidRPr="00D96B11">
        <w:rPr>
          <w:rFonts w:ascii="Arial" w:hAnsi="Arial" w:cs="Arial"/>
        </w:rPr>
        <w:t>,</w:t>
      </w:r>
    </w:p>
    <w:p w14:paraId="7DD87DC3" w14:textId="46495F57" w:rsidR="00B01B76" w:rsidRDefault="00B01B76" w:rsidP="00D96B11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wpusty drogowe z osadnikiem i koszem,</w:t>
      </w:r>
    </w:p>
    <w:p w14:paraId="5AE0313B" w14:textId="0C3BC030" w:rsidR="00197646" w:rsidRPr="00E70D59" w:rsidRDefault="00394116" w:rsidP="00E70D59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right="22"/>
        <w:jc w:val="both"/>
        <w:rPr>
          <w:rFonts w:ascii="Arial" w:hAnsi="Arial" w:cs="Arial"/>
        </w:rPr>
      </w:pPr>
      <w:r w:rsidRPr="00D96B11">
        <w:rPr>
          <w:rFonts w:ascii="Arial" w:hAnsi="Arial" w:cs="Arial"/>
        </w:rPr>
        <w:t xml:space="preserve">studnia </w:t>
      </w:r>
      <w:r w:rsidR="00D96B11" w:rsidRPr="00D96B11">
        <w:rPr>
          <w:rFonts w:ascii="Arial" w:hAnsi="Arial" w:cs="Arial"/>
        </w:rPr>
        <w:t>betonowe,</w:t>
      </w:r>
      <w:r w:rsidR="00197646">
        <w:rPr>
          <w:rFonts w:ascii="Arial" w:hAnsi="Arial" w:cs="Arial"/>
        </w:rPr>
        <w:t xml:space="preserve"> </w:t>
      </w:r>
      <w:r w:rsidR="00D96B11" w:rsidRPr="00D96B11">
        <w:rPr>
          <w:rFonts w:ascii="Arial" w:hAnsi="Arial" w:cs="Arial"/>
        </w:rPr>
        <w:t>rewizyjno-połączeniowe</w:t>
      </w:r>
      <w:r w:rsidR="00197646">
        <w:rPr>
          <w:rFonts w:ascii="Arial" w:hAnsi="Arial" w:cs="Arial"/>
        </w:rPr>
        <w:t xml:space="preserve"> </w:t>
      </w:r>
      <w:r w:rsidR="00D96B11" w:rsidRPr="00D96B11">
        <w:rPr>
          <w:rFonts w:ascii="Arial" w:hAnsi="Arial" w:cs="Arial"/>
        </w:rPr>
        <w:t>oraz tworzywowe</w:t>
      </w:r>
      <w:r w:rsidR="00E70D59">
        <w:rPr>
          <w:rFonts w:ascii="Arial" w:hAnsi="Arial" w:cs="Arial"/>
        </w:rPr>
        <w:t xml:space="preserve"> wraz z włazami typu ciężkiego</w:t>
      </w:r>
      <w:r w:rsidR="00197646">
        <w:rPr>
          <w:rFonts w:ascii="Arial" w:hAnsi="Arial" w:cs="Arial"/>
        </w:rPr>
        <w:t>,</w:t>
      </w:r>
    </w:p>
    <w:p w14:paraId="0321DEC4" w14:textId="6B48A07D" w:rsidR="00197646" w:rsidRDefault="00197646" w:rsidP="00D96B11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przepompownia sanitarna</w:t>
      </w:r>
      <w:r w:rsidR="00B01B76">
        <w:rPr>
          <w:rFonts w:ascii="Arial" w:hAnsi="Arial" w:cs="Arial"/>
        </w:rPr>
        <w:t>, 2 pompowa, z układem sterowania i automatyki,</w:t>
      </w:r>
    </w:p>
    <w:p w14:paraId="5C41DE4F" w14:textId="48B0F19D" w:rsidR="00E70D59" w:rsidRDefault="00E70D59" w:rsidP="00D96B11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kolektor tłoczny kanalizacji sanitarnej.</w:t>
      </w:r>
    </w:p>
    <w:p w14:paraId="1ADEA0DC" w14:textId="7F218896" w:rsidR="00233D47" w:rsidRDefault="00233D47" w:rsidP="00B01B76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Doprowadzenie zasilania i podłączenie przepompowni po stronie Inwestora,</w:t>
      </w:r>
    </w:p>
    <w:p w14:paraId="4481E2EB" w14:textId="16630CF3" w:rsidR="00233D47" w:rsidRDefault="00233D47" w:rsidP="00B01B76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Uruchomienie, rozruch przepompowni po stronie Wykonawcy,</w:t>
      </w:r>
    </w:p>
    <w:p w14:paraId="19B3378C" w14:textId="6E94DB5F" w:rsidR="00462EBC" w:rsidRDefault="006A0BA2" w:rsidP="00B01B76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Wykopy i odtworzenie terenu po stronie Wykonawcy</w:t>
      </w:r>
      <w:r w:rsidR="00FA0B0C">
        <w:rPr>
          <w:rFonts w:ascii="Arial" w:hAnsi="Arial" w:cs="Arial"/>
        </w:rPr>
        <w:t>,</w:t>
      </w:r>
    </w:p>
    <w:p w14:paraId="5FB0B216" w14:textId="3ED1CB37" w:rsidR="00277A8E" w:rsidRDefault="00277A8E" w:rsidP="00B01B76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Zabezpieczenie wykopów po stronie Wykonawcy,</w:t>
      </w:r>
    </w:p>
    <w:p w14:paraId="116DC883" w14:textId="181290E8" w:rsidR="00277A8E" w:rsidRDefault="00277A8E" w:rsidP="00B01B76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Odwodnienia wykopów po stronie wykonawcy,</w:t>
      </w:r>
    </w:p>
    <w:p w14:paraId="7FFE0EC7" w14:textId="7FCF29B7" w:rsidR="00632B15" w:rsidRPr="00B01B76" w:rsidRDefault="00632B15" w:rsidP="00B01B76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geodezyjna po stronie Inwestora,</w:t>
      </w:r>
    </w:p>
    <w:p w14:paraId="1FFB56FD" w14:textId="1CBDC2F7" w:rsidR="001116E4" w:rsidRDefault="000C3B06" w:rsidP="001116E4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stosować tylko materiały atestowane.</w:t>
      </w:r>
    </w:p>
    <w:p w14:paraId="36ED3A6C" w14:textId="3079396C" w:rsidR="00B806D7" w:rsidRDefault="00B806D7" w:rsidP="00B806D7">
      <w:pPr>
        <w:widowControl w:val="0"/>
        <w:overflowPunct w:val="0"/>
        <w:autoSpaceDE w:val="0"/>
        <w:autoSpaceDN w:val="0"/>
        <w:adjustRightInd w:val="0"/>
        <w:spacing w:line="276" w:lineRule="auto"/>
        <w:ind w:right="22"/>
        <w:jc w:val="both"/>
        <w:rPr>
          <w:rFonts w:ascii="Arial" w:hAnsi="Arial" w:cs="Arial"/>
        </w:rPr>
      </w:pPr>
    </w:p>
    <w:p w14:paraId="55CAD7E3" w14:textId="49DFF02C" w:rsidR="00B806D7" w:rsidRDefault="00B806D7" w:rsidP="00B806D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</w:t>
      </w:r>
      <w:r w:rsidR="00900370">
        <w:rPr>
          <w:rFonts w:ascii="Arial" w:hAnsi="Arial" w:cs="Arial"/>
        </w:rPr>
        <w:t xml:space="preserve"> odcinków kanalizacji deszczowej i sanitarnej</w:t>
      </w:r>
      <w:r>
        <w:rPr>
          <w:rFonts w:ascii="Arial" w:hAnsi="Arial" w:cs="Arial"/>
        </w:rPr>
        <w:t>:</w:t>
      </w:r>
    </w:p>
    <w:p w14:paraId="2F0DA6D8" w14:textId="77777777" w:rsidR="00BC5656" w:rsidRDefault="00BC5656" w:rsidP="00B806D7">
      <w:pPr>
        <w:spacing w:line="276" w:lineRule="auto"/>
        <w:jc w:val="both"/>
        <w:rPr>
          <w:rFonts w:ascii="Arial" w:hAnsi="Arial" w:cs="Arial"/>
        </w:rPr>
      </w:pPr>
    </w:p>
    <w:p w14:paraId="531D81E0" w14:textId="4768BF46" w:rsidR="00900370" w:rsidRDefault="00900370" w:rsidP="0090037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osi B – H / 1</w:t>
      </w:r>
    </w:p>
    <w:p w14:paraId="187EBE78" w14:textId="21BD7B83" w:rsidR="00900370" w:rsidRDefault="00900370" w:rsidP="00900370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kd</w:t>
      </w:r>
      <w:proofErr w:type="spellEnd"/>
      <w:r w:rsidR="00F30BB3">
        <w:rPr>
          <w:rFonts w:ascii="Arial" w:hAnsi="Arial" w:cs="Arial"/>
        </w:rPr>
        <w:t>:</w:t>
      </w:r>
    </w:p>
    <w:p w14:paraId="56FE43AF" w14:textId="2FD11FE9" w:rsidR="00BC5656" w:rsidRPr="00F30BB3" w:rsidRDefault="0088076A" w:rsidP="00BC5656">
      <w:pPr>
        <w:spacing w:line="276" w:lineRule="auto"/>
        <w:ind w:left="709" w:firstLine="709"/>
        <w:jc w:val="both"/>
        <w:rPr>
          <w:rFonts w:ascii="Arial" w:hAnsi="Arial" w:cs="Arial"/>
        </w:rPr>
      </w:pPr>
      <w:r w:rsidRPr="00F30BB3">
        <w:rPr>
          <w:rFonts w:ascii="Arial" w:hAnsi="Arial" w:cs="Arial"/>
        </w:rPr>
        <w:t xml:space="preserve">od </w:t>
      </w:r>
      <w:r w:rsidR="00BC5656">
        <w:rPr>
          <w:rFonts w:ascii="Arial" w:hAnsi="Arial" w:cs="Arial"/>
        </w:rPr>
        <w:t xml:space="preserve">kd34A do kd30A </w:t>
      </w:r>
      <w:r w:rsidRPr="00F30BB3">
        <w:rPr>
          <w:rFonts w:ascii="Arial" w:hAnsi="Arial" w:cs="Arial"/>
        </w:rPr>
        <w:t>z podejściami do hali W5</w:t>
      </w:r>
      <w:r w:rsidR="00BC5656">
        <w:rPr>
          <w:rFonts w:ascii="Arial" w:hAnsi="Arial" w:cs="Arial"/>
        </w:rPr>
        <w:t xml:space="preserve"> i wpustami wp57; wp56; wp55</w:t>
      </w:r>
      <w:r w:rsidRPr="00F30BB3">
        <w:rPr>
          <w:rFonts w:ascii="Arial" w:hAnsi="Arial" w:cs="Arial"/>
        </w:rPr>
        <w:t>,</w:t>
      </w:r>
    </w:p>
    <w:p w14:paraId="3779B5E5" w14:textId="4ADBA027" w:rsidR="00900370" w:rsidRDefault="00900370" w:rsidP="00900370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ks</w:t>
      </w:r>
      <w:proofErr w:type="spellEnd"/>
      <w:r w:rsidR="00275108">
        <w:rPr>
          <w:rFonts w:ascii="Arial" w:hAnsi="Arial" w:cs="Arial"/>
        </w:rPr>
        <w:t>:</w:t>
      </w:r>
    </w:p>
    <w:p w14:paraId="162CD7ED" w14:textId="4DBBD31F" w:rsidR="00F30BB3" w:rsidRDefault="00F30BB3" w:rsidP="00F30BB3">
      <w:pPr>
        <w:pStyle w:val="Akapitzlist"/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="00BC5656">
        <w:rPr>
          <w:rFonts w:ascii="Arial" w:hAnsi="Arial" w:cs="Arial"/>
        </w:rPr>
        <w:t>ks5A doks2</w:t>
      </w:r>
      <w:r>
        <w:rPr>
          <w:rFonts w:ascii="Arial" w:hAnsi="Arial" w:cs="Arial"/>
        </w:rPr>
        <w:t xml:space="preserve"> z włączeniem do istniejącej ks1 </w:t>
      </w:r>
    </w:p>
    <w:p w14:paraId="399F226E" w14:textId="28F8AB75" w:rsidR="00BC5656" w:rsidRDefault="00BC5656" w:rsidP="00F30BB3">
      <w:pPr>
        <w:pStyle w:val="Akapitzlist"/>
        <w:spacing w:line="276" w:lineRule="auto"/>
        <w:ind w:left="1440"/>
        <w:jc w:val="both"/>
        <w:rPr>
          <w:rFonts w:ascii="Arial" w:hAnsi="Arial" w:cs="Arial"/>
        </w:rPr>
      </w:pPr>
    </w:p>
    <w:p w14:paraId="125C1A8C" w14:textId="0542ED93" w:rsidR="00900370" w:rsidRDefault="00900370" w:rsidP="0090037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osi B / 1 </w:t>
      </w:r>
      <w:r w:rsidR="0027510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36</w:t>
      </w:r>
    </w:p>
    <w:p w14:paraId="1B9227DB" w14:textId="26E95B3F" w:rsidR="00275108" w:rsidRDefault="00275108" w:rsidP="00275108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kd</w:t>
      </w:r>
      <w:proofErr w:type="spellEnd"/>
      <w:r>
        <w:rPr>
          <w:rFonts w:ascii="Arial" w:hAnsi="Arial" w:cs="Arial"/>
        </w:rPr>
        <w:t>:</w:t>
      </w:r>
    </w:p>
    <w:p w14:paraId="259E5A26" w14:textId="77777777" w:rsidR="00DC7312" w:rsidRDefault="00AF52C2" w:rsidP="00275108">
      <w:pPr>
        <w:pStyle w:val="Akapitzlist"/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="00DC7312">
        <w:rPr>
          <w:rFonts w:ascii="Arial" w:hAnsi="Arial" w:cs="Arial"/>
        </w:rPr>
        <w:t>kd30A</w:t>
      </w:r>
      <w:r>
        <w:rPr>
          <w:rFonts w:ascii="Arial" w:hAnsi="Arial" w:cs="Arial"/>
        </w:rPr>
        <w:t xml:space="preserve"> do </w:t>
      </w:r>
      <w:r w:rsidR="00DC7312">
        <w:rPr>
          <w:rFonts w:ascii="Arial" w:hAnsi="Arial" w:cs="Arial"/>
        </w:rPr>
        <w:t>kd23A</w:t>
      </w:r>
      <w:r>
        <w:rPr>
          <w:rFonts w:ascii="Arial" w:hAnsi="Arial" w:cs="Arial"/>
        </w:rPr>
        <w:t xml:space="preserve"> wraz z podejściami do hali W5</w:t>
      </w:r>
      <w:r w:rsidR="00DC7312">
        <w:rPr>
          <w:rFonts w:ascii="Arial" w:hAnsi="Arial" w:cs="Arial"/>
        </w:rPr>
        <w:t xml:space="preserve"> i wpustami wp51; wp52; wp53; wp54</w:t>
      </w:r>
      <w:r>
        <w:rPr>
          <w:rFonts w:ascii="Arial" w:hAnsi="Arial" w:cs="Arial"/>
        </w:rPr>
        <w:t xml:space="preserve">, </w:t>
      </w:r>
    </w:p>
    <w:p w14:paraId="445230A8" w14:textId="721507D8" w:rsidR="00DC7312" w:rsidRDefault="00AF52C2" w:rsidP="00DC7312">
      <w:pPr>
        <w:pStyle w:val="Akapitzlist"/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czyli: od </w:t>
      </w:r>
      <w:r w:rsidR="00DC7312">
        <w:rPr>
          <w:rFonts w:ascii="Arial" w:hAnsi="Arial" w:cs="Arial"/>
        </w:rPr>
        <w:t>kd29A do B23kd; od kd29.1A do B27kd</w:t>
      </w:r>
      <w:r>
        <w:rPr>
          <w:rFonts w:ascii="Arial" w:hAnsi="Arial" w:cs="Arial"/>
        </w:rPr>
        <w:t>;</w:t>
      </w:r>
      <w:r w:rsidR="00DC7312">
        <w:rPr>
          <w:rFonts w:ascii="Arial" w:hAnsi="Arial" w:cs="Arial"/>
        </w:rPr>
        <w:t xml:space="preserve"> od </w:t>
      </w:r>
      <w:proofErr w:type="spellStart"/>
      <w:r w:rsidR="00DC7312">
        <w:rPr>
          <w:rFonts w:ascii="Arial" w:hAnsi="Arial" w:cs="Arial"/>
        </w:rPr>
        <w:t>kd</w:t>
      </w:r>
      <w:proofErr w:type="spellEnd"/>
      <w:r w:rsidR="00DC7312">
        <w:rPr>
          <w:rFonts w:ascii="Arial" w:hAnsi="Arial" w:cs="Arial"/>
        </w:rPr>
        <w:t xml:space="preserve"> 29.1A </w:t>
      </w:r>
      <w:proofErr w:type="spellStart"/>
      <w:r w:rsidR="00DC7312">
        <w:rPr>
          <w:rFonts w:ascii="Arial" w:hAnsi="Arial" w:cs="Arial"/>
        </w:rPr>
        <w:t>dp</w:t>
      </w:r>
      <w:proofErr w:type="spellEnd"/>
      <w:r w:rsidR="00DC7312">
        <w:rPr>
          <w:rFonts w:ascii="Arial" w:hAnsi="Arial" w:cs="Arial"/>
        </w:rPr>
        <w:t xml:space="preserve"> B26kd; od kd27A do B22kd; od kd27A do B21kd</w:t>
      </w:r>
      <w:r w:rsidR="008C6E15">
        <w:rPr>
          <w:rFonts w:ascii="Arial" w:hAnsi="Arial" w:cs="Arial"/>
        </w:rPr>
        <w:t xml:space="preserve">; od kd26A do B19kd; od kd26A do B20kd; od kd25A do B18kd; od 24A do b17kd/B16kd; od kd24A do B15kd; od kd23A do B14kd; </w:t>
      </w:r>
    </w:p>
    <w:p w14:paraId="2BDACE53" w14:textId="494BD75B" w:rsidR="008C6E15" w:rsidRDefault="008C6E15" w:rsidP="00DC7312">
      <w:pPr>
        <w:pStyle w:val="Akapitzlist"/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od kd23A do kd17A wraz z podejściami do hali LDF i wpustami wp39; wp40; wp41; wp42; wp43; wp44; wp45; wp46; wp47; wp48; wp49,</w:t>
      </w:r>
    </w:p>
    <w:p w14:paraId="7D919CD7" w14:textId="059FACAF" w:rsidR="008C6E15" w:rsidRDefault="008C6E15" w:rsidP="00DC7312">
      <w:pPr>
        <w:pStyle w:val="Akapitzlist"/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czyli: od kd22A do B11dk; od kd22.1A do B12kd/B13kd; od kd21A do B9</w:t>
      </w:r>
      <w:r w:rsidR="0001717F">
        <w:rPr>
          <w:rFonts w:ascii="Arial" w:hAnsi="Arial" w:cs="Arial"/>
        </w:rPr>
        <w:t>kd; od kd21.1A do B10kd; od kd21.1A do b8kd; od kd19A do B4kd; od kd19.1A do B7kd; od kd19.1A do B6kd/B5kd; od kd18A do B1kd; od 18.1A do B2kd/B3kd.</w:t>
      </w:r>
    </w:p>
    <w:p w14:paraId="247CE2C8" w14:textId="48A6DBFC" w:rsidR="00275108" w:rsidRDefault="00275108" w:rsidP="00DC7312">
      <w:pPr>
        <w:pStyle w:val="Akapitzlist"/>
        <w:spacing w:line="276" w:lineRule="auto"/>
        <w:ind w:left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ks</w:t>
      </w:r>
      <w:proofErr w:type="spellEnd"/>
      <w:r>
        <w:rPr>
          <w:rFonts w:ascii="Arial" w:hAnsi="Arial" w:cs="Arial"/>
        </w:rPr>
        <w:t>:</w:t>
      </w:r>
    </w:p>
    <w:p w14:paraId="58528F1F" w14:textId="0B722A2A" w:rsidR="00F95884" w:rsidRDefault="00F95884" w:rsidP="00F95884">
      <w:pPr>
        <w:pStyle w:val="Akapitzlist"/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="0001717F">
        <w:rPr>
          <w:rFonts w:ascii="Arial" w:hAnsi="Arial" w:cs="Arial"/>
        </w:rPr>
        <w:t>ks3B do ks16B</w:t>
      </w:r>
      <w:r w:rsidR="00464DF1">
        <w:rPr>
          <w:rFonts w:ascii="Arial" w:hAnsi="Arial" w:cs="Arial"/>
        </w:rPr>
        <w:t xml:space="preserve"> wraz z podejściami do hali </w:t>
      </w:r>
      <w:r w:rsidR="0045702E">
        <w:rPr>
          <w:rFonts w:ascii="Arial" w:hAnsi="Arial" w:cs="Arial"/>
        </w:rPr>
        <w:t>W5, LDF, portierni, kotłowni i budynku socjalnego;</w:t>
      </w:r>
    </w:p>
    <w:p w14:paraId="35C84D06" w14:textId="0FA7946E" w:rsidR="0045702E" w:rsidRDefault="0045702E" w:rsidP="00F95884">
      <w:pPr>
        <w:pStyle w:val="Akapitzlist"/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czyli: od ks4B do B3KSB; od 4.1B do B2KSB; od ks8B do B4KSB; od ks9B do B5KSB; od ks10B do B6KSB; od ks11B do B7KSB/B9KSB/B8KSB; od ks13B do B10KSB; od ks14B do B11KSB;</w:t>
      </w:r>
    </w:p>
    <w:p w14:paraId="3C140B7D" w14:textId="3DBEB142" w:rsidR="00384166" w:rsidRDefault="00384166" w:rsidP="00384166">
      <w:pPr>
        <w:pStyle w:val="Akapitzlist"/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i montaż przepompowni sanitarnej z układem sterowania i automatyki;  Q-6l/s; H-5mH2O</w:t>
      </w:r>
      <w:r w:rsidR="0045702E">
        <w:rPr>
          <w:rFonts w:ascii="Arial" w:hAnsi="Arial" w:cs="Arial"/>
        </w:rPr>
        <w:t>, kolektorem tłocznym 110mm.</w:t>
      </w:r>
    </w:p>
    <w:p w14:paraId="0844E654" w14:textId="77777777" w:rsidR="00C9401C" w:rsidRPr="005D6EDF" w:rsidRDefault="00C9401C" w:rsidP="005D6EDF">
      <w:pPr>
        <w:widowControl w:val="0"/>
        <w:overflowPunct w:val="0"/>
        <w:autoSpaceDE w:val="0"/>
        <w:autoSpaceDN w:val="0"/>
        <w:adjustRightInd w:val="0"/>
        <w:spacing w:line="276" w:lineRule="auto"/>
        <w:ind w:right="22"/>
        <w:jc w:val="both"/>
        <w:rPr>
          <w:rFonts w:ascii="Arial" w:hAnsi="Arial" w:cs="Arial"/>
        </w:rPr>
      </w:pPr>
    </w:p>
    <w:p w14:paraId="5644E3C1" w14:textId="77777777" w:rsidR="002452A5" w:rsidRPr="0055121B" w:rsidRDefault="0016503A" w:rsidP="0055121B">
      <w:pPr>
        <w:widowControl w:val="0"/>
        <w:overflowPunct w:val="0"/>
        <w:autoSpaceDE w:val="0"/>
        <w:autoSpaceDN w:val="0"/>
        <w:adjustRightInd w:val="0"/>
        <w:spacing w:line="276" w:lineRule="auto"/>
        <w:ind w:right="2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9401C">
        <w:rPr>
          <w:rFonts w:ascii="Arial" w:hAnsi="Arial" w:cs="Arial"/>
          <w:b/>
        </w:rPr>
        <w:t>I</w:t>
      </w:r>
      <w:r w:rsidR="002A3A25">
        <w:rPr>
          <w:rFonts w:ascii="Arial" w:hAnsi="Arial" w:cs="Arial"/>
          <w:b/>
        </w:rPr>
        <w:t>. Dodatkowe wytyczne zamawiającego</w:t>
      </w:r>
    </w:p>
    <w:p w14:paraId="2BE248A5" w14:textId="77777777" w:rsidR="001E03E2" w:rsidRDefault="001E03E2" w:rsidP="00A716AC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zapewnia nadzór nad realizacją inwestycji przez osoby z uprawnieniami budowlanymi – dokonywanie wpisów w dzienniku budowy,</w:t>
      </w:r>
    </w:p>
    <w:p w14:paraId="23099A24" w14:textId="77777777" w:rsidR="002A3A25" w:rsidRDefault="002A3A25" w:rsidP="00A716AC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zastosuje materiały atestowane, co zostanie potwierdzone przez przekazanie atestów, certyfikatów i innych świadectw na użyte materiały,</w:t>
      </w:r>
    </w:p>
    <w:p w14:paraId="426B1365" w14:textId="77777777" w:rsidR="00334793" w:rsidRDefault="00334793" w:rsidP="00A716AC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wykona próby szczelności kanałów i studni,</w:t>
      </w:r>
    </w:p>
    <w:p w14:paraId="20D3EC00" w14:textId="117DFF0D" w:rsidR="006337EC" w:rsidRDefault="006337EC" w:rsidP="00A716AC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wykona badanie zagęszczenia gruntu</w:t>
      </w:r>
      <w:r w:rsidR="00384166">
        <w:rPr>
          <w:rFonts w:ascii="Arial" w:hAnsi="Arial" w:cs="Arial"/>
        </w:rPr>
        <w:t>,</w:t>
      </w:r>
    </w:p>
    <w:p w14:paraId="7D117B76" w14:textId="77777777" w:rsidR="002A3A25" w:rsidRDefault="002A3A25" w:rsidP="00A716AC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right="22"/>
        <w:jc w:val="both"/>
        <w:rPr>
          <w:rFonts w:ascii="Arial" w:hAnsi="Arial" w:cs="Arial"/>
        </w:rPr>
      </w:pPr>
      <w:r w:rsidRPr="00EC4C48">
        <w:rPr>
          <w:rFonts w:ascii="Arial" w:hAnsi="Arial" w:cs="Arial"/>
        </w:rPr>
        <w:t>Na odbiór końcowy Wykonawca zobowiązany jest przekazać Zamawiającemu dokumentację odbiorową w skład której wchodzi</w:t>
      </w:r>
      <w:r>
        <w:rPr>
          <w:rFonts w:ascii="Arial" w:hAnsi="Arial" w:cs="Arial"/>
        </w:rPr>
        <w:t>:</w:t>
      </w:r>
    </w:p>
    <w:p w14:paraId="22BA584D" w14:textId="77777777" w:rsidR="002A3A25" w:rsidRDefault="002A3A25" w:rsidP="00A716AC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76" w:lineRule="auto"/>
        <w:ind w:left="1080" w:right="22"/>
        <w:jc w:val="both"/>
        <w:rPr>
          <w:rFonts w:ascii="Arial" w:hAnsi="Arial" w:cs="Arial"/>
        </w:rPr>
      </w:pPr>
      <w:r w:rsidRPr="00EC4C48">
        <w:rPr>
          <w:rFonts w:ascii="Arial" w:hAnsi="Arial" w:cs="Arial"/>
        </w:rPr>
        <w:t>dokumentację powykonawczą, zgodną z obowiązującymi przepisami i dokumentującą stan faktyczny wykonania robót</w:t>
      </w:r>
      <w:r>
        <w:rPr>
          <w:rFonts w:ascii="Arial" w:hAnsi="Arial" w:cs="Arial"/>
        </w:rPr>
        <w:t>,</w:t>
      </w:r>
    </w:p>
    <w:p w14:paraId="61DA5451" w14:textId="77777777" w:rsidR="00191963" w:rsidRDefault="00191963" w:rsidP="00A716AC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76" w:lineRule="auto"/>
        <w:ind w:left="1080"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operat geodezyjny powykonawczy,</w:t>
      </w:r>
    </w:p>
    <w:p w14:paraId="0FE1992C" w14:textId="77777777" w:rsidR="002A3A25" w:rsidRDefault="002A3A25" w:rsidP="00A716AC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76" w:lineRule="auto"/>
        <w:ind w:left="1080" w:right="22"/>
        <w:jc w:val="both"/>
        <w:rPr>
          <w:rFonts w:ascii="Arial" w:hAnsi="Arial" w:cs="Arial"/>
        </w:rPr>
      </w:pPr>
      <w:r w:rsidRPr="00EC4C48">
        <w:rPr>
          <w:rFonts w:ascii="Arial" w:hAnsi="Arial" w:cs="Arial"/>
        </w:rPr>
        <w:t xml:space="preserve">deklaracje zgodności z obowiązującymi przepisami prawa budowlanego, normami </w:t>
      </w:r>
      <w:r w:rsidRPr="00EC4C48">
        <w:rPr>
          <w:rFonts w:ascii="Arial" w:hAnsi="Arial" w:cs="Arial"/>
        </w:rPr>
        <w:lastRenderedPageBreak/>
        <w:t>sztuki budowlanej, świadectwa dopuszczenia itp. na stosowane materiały</w:t>
      </w:r>
      <w:r>
        <w:rPr>
          <w:rFonts w:ascii="Arial" w:hAnsi="Arial" w:cs="Arial"/>
        </w:rPr>
        <w:t>,</w:t>
      </w:r>
    </w:p>
    <w:p w14:paraId="5CBDD61E" w14:textId="05D81CA6" w:rsidR="002A3A25" w:rsidRDefault="002A3A25" w:rsidP="00A716AC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76" w:lineRule="auto"/>
        <w:ind w:left="1080" w:right="22"/>
        <w:jc w:val="both"/>
        <w:rPr>
          <w:rFonts w:ascii="Arial" w:hAnsi="Arial" w:cs="Arial"/>
        </w:rPr>
      </w:pPr>
      <w:r w:rsidRPr="00EC4C48">
        <w:rPr>
          <w:rFonts w:ascii="Arial" w:hAnsi="Arial" w:cs="Arial"/>
        </w:rPr>
        <w:t>protokoły niezbędnych badań i sprawozdań</w:t>
      </w:r>
      <w:r w:rsidR="006337EC">
        <w:rPr>
          <w:rFonts w:ascii="Arial" w:hAnsi="Arial" w:cs="Arial"/>
        </w:rPr>
        <w:t xml:space="preserve"> ( próby szczelności, zagęszczenie gruntu)</w:t>
      </w:r>
      <w:r w:rsidR="00632B15">
        <w:rPr>
          <w:rFonts w:ascii="Arial" w:hAnsi="Arial" w:cs="Arial"/>
        </w:rPr>
        <w:t>,</w:t>
      </w:r>
    </w:p>
    <w:p w14:paraId="79CC3262" w14:textId="77777777" w:rsidR="002A3A25" w:rsidRDefault="002A3A25" w:rsidP="00A716AC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276" w:lineRule="auto"/>
        <w:ind w:left="1080" w:right="22"/>
        <w:jc w:val="both"/>
        <w:rPr>
          <w:rFonts w:ascii="Arial" w:hAnsi="Arial" w:cs="Arial"/>
        </w:rPr>
      </w:pPr>
      <w:r w:rsidRPr="00EC4C48">
        <w:rPr>
          <w:rFonts w:ascii="Arial" w:hAnsi="Arial" w:cs="Arial"/>
        </w:rPr>
        <w:t>dokument gwarancyjny</w:t>
      </w:r>
      <w:r>
        <w:rPr>
          <w:rFonts w:ascii="Arial" w:hAnsi="Arial" w:cs="Arial"/>
        </w:rPr>
        <w:t>,</w:t>
      </w:r>
    </w:p>
    <w:p w14:paraId="29B5D29D" w14:textId="77777777" w:rsidR="002A3A25" w:rsidRDefault="002A3A25" w:rsidP="00A716AC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Wywóz odpadów poza zakład w zakresie Wykonawcy.</w:t>
      </w:r>
    </w:p>
    <w:p w14:paraId="3F5D9200" w14:textId="4666B7FA" w:rsidR="002A3A25" w:rsidRDefault="002A3A25" w:rsidP="00A716AC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złożeniem oferty </w:t>
      </w:r>
      <w:r w:rsidR="00AC135E">
        <w:rPr>
          <w:rFonts w:ascii="Arial" w:hAnsi="Arial" w:cs="Arial"/>
        </w:rPr>
        <w:t>możliwa</w:t>
      </w:r>
      <w:r>
        <w:rPr>
          <w:rFonts w:ascii="Arial" w:hAnsi="Arial" w:cs="Arial"/>
        </w:rPr>
        <w:t xml:space="preserve"> jest wizja lokalna na obiekcie w celu dokładnego zapoznania się z zakresem prac.</w:t>
      </w:r>
    </w:p>
    <w:p w14:paraId="6DACD9D1" w14:textId="6C7245B5" w:rsidR="00692F9B" w:rsidRDefault="00692F9B" w:rsidP="00A716AC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musi przewidzieć zabezpieczenie wykopów tak, aby istniejąca kanalizacja elektryczna i ogrodzenia sąsiedniej firmy nie uległo zniszczeniu.</w:t>
      </w:r>
    </w:p>
    <w:p w14:paraId="03B6CFFD" w14:textId="77777777" w:rsidR="002A3A25" w:rsidRDefault="002A3A25" w:rsidP="00A716AC">
      <w:pPr>
        <w:spacing w:line="276" w:lineRule="auto"/>
        <w:jc w:val="both"/>
        <w:rPr>
          <w:rFonts w:ascii="Arial" w:hAnsi="Arial" w:cs="Arial"/>
        </w:rPr>
      </w:pPr>
    </w:p>
    <w:p w14:paraId="1755C30D" w14:textId="77777777" w:rsidR="002A3A25" w:rsidRDefault="002A3A25" w:rsidP="00A716A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przekazania oferty:</w:t>
      </w:r>
    </w:p>
    <w:p w14:paraId="50288EA8" w14:textId="77777777" w:rsidR="00B62343" w:rsidRDefault="00B62343" w:rsidP="00B62343">
      <w:pPr>
        <w:pStyle w:val="Tekstblokowy"/>
        <w:numPr>
          <w:ilvl w:val="0"/>
          <w:numId w:val="1"/>
        </w:numPr>
        <w:tabs>
          <w:tab w:val="clear" w:pos="900"/>
          <w:tab w:val="left" w:pos="720"/>
        </w:tabs>
        <w:rPr>
          <w:b w:val="0"/>
        </w:rPr>
      </w:pPr>
      <w:r w:rsidRPr="00B62343">
        <w:rPr>
          <w:rFonts w:ascii="Arial" w:hAnsi="Arial" w:cs="Arial"/>
          <w:b w:val="0"/>
          <w:bCs/>
        </w:rPr>
        <w:t>ofertę należy</w:t>
      </w:r>
      <w:r w:rsidRPr="00B62343">
        <w:rPr>
          <w:rFonts w:ascii="Arial" w:hAnsi="Arial" w:cs="Arial"/>
          <w:b w:val="0"/>
        </w:rPr>
        <w:t>osobiście w siedzibie firmy,</w:t>
      </w:r>
    </w:p>
    <w:p w14:paraId="3EF5A111" w14:textId="77777777" w:rsidR="00B62343" w:rsidRPr="00B62343" w:rsidRDefault="00B62343" w:rsidP="00B62343">
      <w:pPr>
        <w:pStyle w:val="Tekstblokowy"/>
        <w:numPr>
          <w:ilvl w:val="0"/>
          <w:numId w:val="1"/>
        </w:numPr>
        <w:tabs>
          <w:tab w:val="clear" w:pos="900"/>
          <w:tab w:val="left" w:pos="720"/>
        </w:tabs>
        <w:rPr>
          <w:rFonts w:ascii="Arial" w:hAnsi="Arial" w:cs="Arial"/>
          <w:b w:val="0"/>
        </w:rPr>
      </w:pPr>
      <w:r w:rsidRPr="00B62343">
        <w:rPr>
          <w:rFonts w:ascii="Arial" w:hAnsi="Arial" w:cs="Arial"/>
          <w:b w:val="0"/>
        </w:rPr>
        <w:t>faxem na numer +48 (0) 67 35-66-357</w:t>
      </w:r>
    </w:p>
    <w:p w14:paraId="7030E170" w14:textId="6BD66B9A" w:rsidR="00B62343" w:rsidRPr="0081139A" w:rsidRDefault="00B62343" w:rsidP="0081139A">
      <w:pPr>
        <w:pStyle w:val="Tekstblokowy"/>
        <w:numPr>
          <w:ilvl w:val="0"/>
          <w:numId w:val="1"/>
        </w:numPr>
        <w:tabs>
          <w:tab w:val="clear" w:pos="900"/>
          <w:tab w:val="left" w:pos="720"/>
        </w:tabs>
        <w:rPr>
          <w:rFonts w:ascii="Arial" w:hAnsi="Arial" w:cs="Arial"/>
          <w:b w:val="0"/>
        </w:rPr>
      </w:pPr>
      <w:r w:rsidRPr="00B62343">
        <w:rPr>
          <w:rFonts w:ascii="Arial" w:hAnsi="Arial" w:cs="Arial"/>
          <w:b w:val="0"/>
        </w:rPr>
        <w:t xml:space="preserve">mailowo na adres </w:t>
      </w:r>
      <w:hyperlink r:id="rId8" w:history="1">
        <w:r w:rsidRPr="0045702E">
          <w:rPr>
            <w:rStyle w:val="Hipercze"/>
            <w:rFonts w:ascii="Arial" w:hAnsi="Arial" w:cs="Arial"/>
            <w:u w:val="none"/>
          </w:rPr>
          <w:t>gptak@steico.pl</w:t>
        </w:r>
      </w:hyperlink>
      <w:r w:rsidR="00632B15">
        <w:rPr>
          <w:rStyle w:val="Hipercze"/>
          <w:rFonts w:ascii="Arial" w:hAnsi="Arial" w:cs="Arial"/>
          <w:u w:val="none"/>
        </w:rPr>
        <w:t xml:space="preserve"> lub kkomsta@steico.pl</w:t>
      </w:r>
    </w:p>
    <w:p w14:paraId="1E4584D8" w14:textId="606565D1" w:rsidR="002A3A25" w:rsidRDefault="002A3A25" w:rsidP="00A716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składania ofert do dnia </w:t>
      </w:r>
      <w:r w:rsidR="00BB4D6C">
        <w:rPr>
          <w:rFonts w:ascii="Arial" w:hAnsi="Arial" w:cs="Arial"/>
        </w:rPr>
        <w:t xml:space="preserve"> </w:t>
      </w:r>
      <w:r w:rsidR="00BB4D6C" w:rsidRPr="00105D5B">
        <w:rPr>
          <w:rFonts w:ascii="Arial" w:hAnsi="Arial" w:cs="Arial"/>
        </w:rPr>
        <w:t xml:space="preserve">– </w:t>
      </w:r>
      <w:r w:rsidR="00536B87">
        <w:rPr>
          <w:rFonts w:ascii="Arial" w:hAnsi="Arial" w:cs="Arial"/>
          <w:b/>
          <w:bCs/>
        </w:rPr>
        <w:t>13</w:t>
      </w:r>
      <w:r w:rsidR="00B62343" w:rsidRPr="00105D5B">
        <w:rPr>
          <w:rFonts w:ascii="Arial" w:hAnsi="Arial" w:cs="Arial"/>
          <w:b/>
          <w:bCs/>
        </w:rPr>
        <w:t>.</w:t>
      </w:r>
      <w:r w:rsidR="006A52BE" w:rsidRPr="00105D5B">
        <w:rPr>
          <w:rFonts w:ascii="Arial" w:hAnsi="Arial" w:cs="Arial"/>
          <w:b/>
          <w:bCs/>
        </w:rPr>
        <w:t>0</w:t>
      </w:r>
      <w:r w:rsidR="00536B87">
        <w:rPr>
          <w:rFonts w:ascii="Arial" w:hAnsi="Arial" w:cs="Arial"/>
          <w:b/>
          <w:bCs/>
        </w:rPr>
        <w:t>7</w:t>
      </w:r>
      <w:r w:rsidR="00B62343" w:rsidRPr="00105D5B">
        <w:rPr>
          <w:rFonts w:ascii="Arial" w:hAnsi="Arial" w:cs="Arial"/>
          <w:b/>
          <w:bCs/>
        </w:rPr>
        <w:t>.202</w:t>
      </w:r>
      <w:r w:rsidR="00FE03A5">
        <w:rPr>
          <w:rFonts w:ascii="Arial" w:hAnsi="Arial" w:cs="Arial"/>
          <w:b/>
          <w:bCs/>
        </w:rPr>
        <w:t>2</w:t>
      </w:r>
      <w:r w:rsidR="00B62343" w:rsidRPr="00105D5B">
        <w:rPr>
          <w:rFonts w:ascii="Arial" w:hAnsi="Arial" w:cs="Arial"/>
          <w:b/>
          <w:bCs/>
        </w:rPr>
        <w:t>r</w:t>
      </w:r>
      <w:r w:rsidR="00B62343" w:rsidRPr="00632B15">
        <w:rPr>
          <w:rFonts w:ascii="Arial" w:hAnsi="Arial" w:cs="Arial"/>
          <w:b/>
          <w:bCs/>
        </w:rPr>
        <w:t>.</w:t>
      </w:r>
      <w:r w:rsidR="00632B15" w:rsidRPr="00632B15">
        <w:rPr>
          <w:rFonts w:ascii="Arial" w:hAnsi="Arial" w:cs="Arial"/>
          <w:b/>
          <w:bCs/>
        </w:rPr>
        <w:t xml:space="preserve"> do godziny 12.00</w:t>
      </w:r>
      <w:r w:rsidRPr="00105D5B">
        <w:rPr>
          <w:rFonts w:ascii="Arial" w:hAnsi="Arial" w:cs="Arial"/>
        </w:rPr>
        <w:t>,</w:t>
      </w:r>
    </w:p>
    <w:p w14:paraId="2FBA6FEB" w14:textId="77777777" w:rsidR="005C6E5C" w:rsidRPr="005C6E5C" w:rsidRDefault="00AC12EA" w:rsidP="00A716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termin wykonania zadania </w:t>
      </w:r>
    </w:p>
    <w:p w14:paraId="7FD983EE" w14:textId="77777777" w:rsidR="005C6E5C" w:rsidRDefault="00AC12EA" w:rsidP="005C6E5C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–</w:t>
      </w:r>
      <w:r w:rsidR="00105D5B">
        <w:rPr>
          <w:rFonts w:ascii="Arial" w:hAnsi="Arial" w:cs="Arial"/>
        </w:rPr>
        <w:t xml:space="preserve"> </w:t>
      </w:r>
      <w:r w:rsidR="00CC384C" w:rsidRPr="00105D5B">
        <w:rPr>
          <w:rFonts w:ascii="Arial" w:hAnsi="Arial" w:cs="Arial"/>
          <w:b/>
          <w:bCs/>
        </w:rPr>
        <w:t xml:space="preserve">od </w:t>
      </w:r>
      <w:r w:rsidR="00536B87">
        <w:rPr>
          <w:rFonts w:ascii="Arial" w:hAnsi="Arial" w:cs="Arial"/>
          <w:b/>
          <w:bCs/>
        </w:rPr>
        <w:t>16</w:t>
      </w:r>
      <w:r w:rsidR="00632B15">
        <w:rPr>
          <w:rFonts w:ascii="Arial" w:hAnsi="Arial" w:cs="Arial"/>
          <w:b/>
          <w:bCs/>
        </w:rPr>
        <w:t>.</w:t>
      </w:r>
      <w:r w:rsidR="00CC384C" w:rsidRPr="00105D5B">
        <w:rPr>
          <w:rFonts w:ascii="Arial" w:hAnsi="Arial" w:cs="Arial"/>
          <w:b/>
          <w:bCs/>
        </w:rPr>
        <w:t>0</w:t>
      </w:r>
      <w:r w:rsidR="00632B15">
        <w:rPr>
          <w:rFonts w:ascii="Arial" w:hAnsi="Arial" w:cs="Arial"/>
          <w:b/>
          <w:bCs/>
        </w:rPr>
        <w:t>8</w:t>
      </w:r>
      <w:r w:rsidR="00CC384C" w:rsidRPr="00105D5B">
        <w:rPr>
          <w:rFonts w:ascii="Arial" w:hAnsi="Arial" w:cs="Arial"/>
          <w:b/>
          <w:bCs/>
        </w:rPr>
        <w:t>.</w:t>
      </w:r>
      <w:r w:rsidR="00B62343" w:rsidRPr="00105D5B">
        <w:rPr>
          <w:rFonts w:ascii="Arial" w:hAnsi="Arial" w:cs="Arial"/>
          <w:b/>
          <w:bCs/>
        </w:rPr>
        <w:t>202</w:t>
      </w:r>
      <w:r w:rsidR="00FE03A5">
        <w:rPr>
          <w:rFonts w:ascii="Arial" w:hAnsi="Arial" w:cs="Arial"/>
          <w:b/>
          <w:bCs/>
        </w:rPr>
        <w:t>2</w:t>
      </w:r>
      <w:r w:rsidR="00BB4D6C" w:rsidRPr="00105D5B">
        <w:rPr>
          <w:rFonts w:ascii="Arial" w:hAnsi="Arial" w:cs="Arial"/>
          <w:b/>
          <w:bCs/>
        </w:rPr>
        <w:t>r.</w:t>
      </w:r>
      <w:r w:rsidR="00CC384C" w:rsidRPr="00105D5B">
        <w:rPr>
          <w:rFonts w:ascii="Arial" w:hAnsi="Arial" w:cs="Arial"/>
          <w:b/>
          <w:bCs/>
        </w:rPr>
        <w:t xml:space="preserve"> do </w:t>
      </w:r>
      <w:r w:rsidR="005C6E5C">
        <w:rPr>
          <w:rFonts w:ascii="Arial" w:hAnsi="Arial" w:cs="Arial"/>
          <w:b/>
          <w:bCs/>
        </w:rPr>
        <w:t>30</w:t>
      </w:r>
      <w:r w:rsidR="00632B15">
        <w:rPr>
          <w:rFonts w:ascii="Arial" w:hAnsi="Arial" w:cs="Arial"/>
          <w:b/>
          <w:bCs/>
        </w:rPr>
        <w:t>.</w:t>
      </w:r>
      <w:r w:rsidR="00536B87">
        <w:rPr>
          <w:rFonts w:ascii="Arial" w:hAnsi="Arial" w:cs="Arial"/>
          <w:b/>
          <w:bCs/>
        </w:rPr>
        <w:t>09</w:t>
      </w:r>
      <w:r w:rsidR="00CC384C" w:rsidRPr="00105D5B">
        <w:rPr>
          <w:rFonts w:ascii="Arial" w:hAnsi="Arial" w:cs="Arial"/>
          <w:b/>
          <w:bCs/>
        </w:rPr>
        <w:t>.202</w:t>
      </w:r>
      <w:r w:rsidR="006A52BE" w:rsidRPr="00105D5B">
        <w:rPr>
          <w:rFonts w:ascii="Arial" w:hAnsi="Arial" w:cs="Arial"/>
          <w:b/>
          <w:bCs/>
        </w:rPr>
        <w:t>2</w:t>
      </w:r>
      <w:r w:rsidR="00CC384C" w:rsidRPr="00105D5B">
        <w:rPr>
          <w:rFonts w:ascii="Arial" w:hAnsi="Arial" w:cs="Arial"/>
          <w:b/>
          <w:bCs/>
        </w:rPr>
        <w:t>r.</w:t>
      </w:r>
      <w:r w:rsidR="005C6E5C">
        <w:rPr>
          <w:rFonts w:ascii="Arial" w:hAnsi="Arial" w:cs="Arial"/>
          <w:b/>
          <w:bCs/>
        </w:rPr>
        <w:t xml:space="preserve"> </w:t>
      </w:r>
    </w:p>
    <w:p w14:paraId="6C060F62" w14:textId="2E02BF1A" w:rsidR="002A3A25" w:rsidRDefault="005C6E5C" w:rsidP="005C6E5C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(kanalizacja deszczowa od kd30A do kd24A wraz z podejściami do hali W5/W6</w:t>
      </w:r>
      <w:r w:rsidR="000C285D">
        <w:rPr>
          <w:rFonts w:ascii="Arial" w:hAnsi="Arial" w:cs="Arial"/>
          <w:b/>
          <w:bCs/>
        </w:rPr>
        <w:t>; kanalizacja sanitarna od ks3b do ks10B wraz z podejściami do hali W5/W6</w:t>
      </w:r>
      <w:r>
        <w:rPr>
          <w:rFonts w:ascii="Arial" w:hAnsi="Arial" w:cs="Arial"/>
          <w:b/>
          <w:bCs/>
        </w:rPr>
        <w:t>)</w:t>
      </w:r>
    </w:p>
    <w:p w14:paraId="7FA2C912" w14:textId="31F45B2E" w:rsidR="005C6E5C" w:rsidRDefault="005C6E5C" w:rsidP="005C6E5C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– </w:t>
      </w:r>
      <w:r w:rsidRPr="00105D5B">
        <w:rPr>
          <w:rFonts w:ascii="Arial" w:hAnsi="Arial" w:cs="Arial"/>
          <w:b/>
          <w:bCs/>
        </w:rPr>
        <w:t xml:space="preserve">od </w:t>
      </w:r>
      <w:r>
        <w:rPr>
          <w:rFonts w:ascii="Arial" w:hAnsi="Arial" w:cs="Arial"/>
          <w:b/>
          <w:bCs/>
        </w:rPr>
        <w:t>19.</w:t>
      </w:r>
      <w:r w:rsidRPr="00105D5B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9</w:t>
      </w:r>
      <w:r w:rsidRPr="00105D5B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2</w:t>
      </w:r>
      <w:r w:rsidRPr="00105D5B">
        <w:rPr>
          <w:rFonts w:ascii="Arial" w:hAnsi="Arial" w:cs="Arial"/>
          <w:b/>
          <w:bCs/>
        </w:rPr>
        <w:t xml:space="preserve">r. do </w:t>
      </w:r>
      <w:r>
        <w:rPr>
          <w:rFonts w:ascii="Arial" w:hAnsi="Arial" w:cs="Arial"/>
          <w:b/>
          <w:bCs/>
        </w:rPr>
        <w:t>30.</w:t>
      </w:r>
      <w:r w:rsidR="000C285D">
        <w:rPr>
          <w:rFonts w:ascii="Arial" w:hAnsi="Arial" w:cs="Arial"/>
          <w:b/>
          <w:bCs/>
        </w:rPr>
        <w:t>11</w:t>
      </w:r>
      <w:r w:rsidRPr="00105D5B">
        <w:rPr>
          <w:rFonts w:ascii="Arial" w:hAnsi="Arial" w:cs="Arial"/>
          <w:b/>
          <w:bCs/>
        </w:rPr>
        <w:t>.2022r.</w:t>
      </w:r>
      <w:r>
        <w:rPr>
          <w:rFonts w:ascii="Arial" w:hAnsi="Arial" w:cs="Arial"/>
          <w:b/>
          <w:bCs/>
        </w:rPr>
        <w:t xml:space="preserve"> </w:t>
      </w:r>
    </w:p>
    <w:p w14:paraId="2308B4BF" w14:textId="6EC79BB9" w:rsidR="005C6E5C" w:rsidRDefault="005C6E5C" w:rsidP="005C6E5C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0C285D">
        <w:rPr>
          <w:rFonts w:ascii="Arial" w:hAnsi="Arial" w:cs="Arial"/>
          <w:b/>
          <w:bCs/>
        </w:rPr>
        <w:t xml:space="preserve">pozostały zakres </w:t>
      </w:r>
      <w:r>
        <w:rPr>
          <w:rFonts w:ascii="Arial" w:hAnsi="Arial" w:cs="Arial"/>
          <w:b/>
          <w:bCs/>
        </w:rPr>
        <w:t>kanalizacj</w:t>
      </w:r>
      <w:r w:rsidR="000C285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deszczow</w:t>
      </w:r>
      <w:r w:rsidR="000C285D">
        <w:rPr>
          <w:rFonts w:ascii="Arial" w:hAnsi="Arial" w:cs="Arial"/>
          <w:b/>
          <w:bCs/>
        </w:rPr>
        <w:t>ej i sanitarnej</w:t>
      </w:r>
      <w:r>
        <w:rPr>
          <w:rFonts w:ascii="Arial" w:hAnsi="Arial" w:cs="Arial"/>
          <w:b/>
          <w:bCs/>
        </w:rPr>
        <w:t>)</w:t>
      </w:r>
    </w:p>
    <w:p w14:paraId="43A055A8" w14:textId="77777777" w:rsidR="005C6E5C" w:rsidRPr="00CC384C" w:rsidRDefault="005C6E5C" w:rsidP="005C6E5C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</w:rPr>
      </w:pPr>
    </w:p>
    <w:p w14:paraId="3F89164B" w14:textId="77777777" w:rsidR="00CC384C" w:rsidRPr="00B62343" w:rsidRDefault="00CC384C" w:rsidP="00CC384C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</w:rPr>
      </w:pPr>
    </w:p>
    <w:p w14:paraId="202ED058" w14:textId="77777777" w:rsidR="00DF7197" w:rsidRDefault="00DF7197" w:rsidP="006337EC">
      <w:pPr>
        <w:pStyle w:val="Tekstblokowy"/>
        <w:tabs>
          <w:tab w:val="clear" w:pos="900"/>
          <w:tab w:val="left" w:pos="540"/>
        </w:tabs>
        <w:ind w:left="0"/>
        <w:rPr>
          <w:rFonts w:ascii="Arial" w:hAnsi="Arial" w:cs="Arial"/>
          <w:bCs/>
        </w:rPr>
      </w:pPr>
    </w:p>
    <w:p w14:paraId="3EFB7492" w14:textId="77777777" w:rsidR="006337EC" w:rsidRPr="006337EC" w:rsidRDefault="006337EC" w:rsidP="006337EC">
      <w:pPr>
        <w:pStyle w:val="Tekstblokowy"/>
        <w:tabs>
          <w:tab w:val="clear" w:pos="900"/>
          <w:tab w:val="left" w:pos="540"/>
        </w:tabs>
        <w:ind w:left="0"/>
        <w:rPr>
          <w:rFonts w:ascii="Arial" w:hAnsi="Arial" w:cs="Arial"/>
          <w:bCs/>
        </w:rPr>
      </w:pPr>
      <w:r w:rsidRPr="006337EC">
        <w:rPr>
          <w:rFonts w:ascii="Arial" w:hAnsi="Arial" w:cs="Arial"/>
          <w:bCs/>
        </w:rPr>
        <w:t>SPIS ZAŁĄCZNIKÓW:</w:t>
      </w:r>
    </w:p>
    <w:p w14:paraId="4FB3CC25" w14:textId="77777777" w:rsidR="006337EC" w:rsidRPr="006337EC" w:rsidRDefault="006337EC" w:rsidP="006337EC">
      <w:pPr>
        <w:pStyle w:val="Tekstblokowy"/>
        <w:tabs>
          <w:tab w:val="clear" w:pos="900"/>
          <w:tab w:val="left" w:pos="540"/>
        </w:tabs>
        <w:spacing w:line="240" w:lineRule="auto"/>
        <w:ind w:left="0"/>
        <w:rPr>
          <w:rFonts w:ascii="Arial" w:hAnsi="Arial" w:cs="Arial"/>
          <w:bCs/>
          <w:sz w:val="16"/>
          <w:szCs w:val="16"/>
        </w:rPr>
      </w:pPr>
    </w:p>
    <w:p w14:paraId="3FAB8FBE" w14:textId="7A4D6208" w:rsidR="006337EC" w:rsidRDefault="006337EC" w:rsidP="003E3FE6">
      <w:pPr>
        <w:pStyle w:val="Akapitzlist"/>
        <w:numPr>
          <w:ilvl w:val="0"/>
          <w:numId w:val="32"/>
        </w:numPr>
        <w:tabs>
          <w:tab w:val="num" w:pos="900"/>
        </w:tabs>
        <w:spacing w:line="360" w:lineRule="auto"/>
        <w:jc w:val="both"/>
        <w:rPr>
          <w:rFonts w:ascii="Arial" w:hAnsi="Arial" w:cs="Arial"/>
        </w:rPr>
      </w:pPr>
      <w:r w:rsidRPr="003E3FE6">
        <w:rPr>
          <w:rFonts w:ascii="Arial" w:hAnsi="Arial" w:cs="Arial"/>
        </w:rPr>
        <w:t>Opis techniczny</w:t>
      </w:r>
    </w:p>
    <w:p w14:paraId="05B6CB50" w14:textId="2B633F1F" w:rsidR="003E3FE6" w:rsidRDefault="003E3FE6" w:rsidP="003E3FE6">
      <w:pPr>
        <w:pStyle w:val="Akapitzlist"/>
        <w:numPr>
          <w:ilvl w:val="0"/>
          <w:numId w:val="32"/>
        </w:numPr>
        <w:tabs>
          <w:tab w:val="num" w:pos="900"/>
        </w:tabs>
        <w:spacing w:line="360" w:lineRule="auto"/>
        <w:jc w:val="both"/>
        <w:rPr>
          <w:rFonts w:ascii="Arial" w:hAnsi="Arial" w:cs="Arial"/>
        </w:rPr>
      </w:pPr>
      <w:r w:rsidRPr="006337EC">
        <w:rPr>
          <w:rFonts w:ascii="Arial" w:hAnsi="Arial" w:cs="Arial"/>
        </w:rPr>
        <w:t>Projekt zagospodarowania terenu</w:t>
      </w:r>
      <w:r w:rsidR="00F640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33B63FDF" w14:textId="5E986E86" w:rsidR="006337EC" w:rsidRDefault="003E3FE6" w:rsidP="003E3FE6">
      <w:pPr>
        <w:pStyle w:val="Akapitzlist"/>
        <w:numPr>
          <w:ilvl w:val="0"/>
          <w:numId w:val="32"/>
        </w:numPr>
        <w:tabs>
          <w:tab w:val="num" w:pos="900"/>
        </w:tabs>
        <w:spacing w:line="360" w:lineRule="auto"/>
        <w:jc w:val="both"/>
        <w:rPr>
          <w:rFonts w:ascii="Arial" w:hAnsi="Arial" w:cs="Arial"/>
        </w:rPr>
      </w:pPr>
      <w:r w:rsidRPr="006337EC">
        <w:rPr>
          <w:rFonts w:ascii="Arial" w:hAnsi="Arial" w:cs="Arial"/>
        </w:rPr>
        <w:t xml:space="preserve">Profil </w:t>
      </w:r>
      <w:proofErr w:type="spellStart"/>
      <w:r w:rsidR="005E084D">
        <w:rPr>
          <w:rFonts w:ascii="Arial" w:hAnsi="Arial" w:cs="Arial"/>
        </w:rPr>
        <w:t>kd</w:t>
      </w:r>
      <w:proofErr w:type="spellEnd"/>
      <w:r w:rsidR="005E084D">
        <w:rPr>
          <w:rFonts w:ascii="Arial" w:hAnsi="Arial" w:cs="Arial"/>
        </w:rPr>
        <w:t xml:space="preserve"> i </w:t>
      </w:r>
      <w:proofErr w:type="spellStart"/>
      <w:r w:rsidR="005E084D">
        <w:rPr>
          <w:rFonts w:ascii="Arial" w:hAnsi="Arial" w:cs="Arial"/>
        </w:rPr>
        <w:t>ks</w:t>
      </w:r>
      <w:proofErr w:type="spellEnd"/>
      <w:r w:rsidR="00F640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47F1B89D" w14:textId="78C73BE4" w:rsidR="008008F1" w:rsidRDefault="008008F1" w:rsidP="003E3FE6">
      <w:pPr>
        <w:pStyle w:val="Akapitzlist"/>
        <w:numPr>
          <w:ilvl w:val="0"/>
          <w:numId w:val="32"/>
        </w:numPr>
        <w:tabs>
          <w:tab w:val="num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Przepompownia PSS2</w:t>
      </w:r>
    </w:p>
    <w:p w14:paraId="0E51A247" w14:textId="77777777" w:rsidR="008008F1" w:rsidRDefault="008008F1" w:rsidP="008008F1">
      <w:pPr>
        <w:pStyle w:val="Akapitzlist"/>
        <w:spacing w:line="360" w:lineRule="auto"/>
        <w:ind w:left="2329"/>
        <w:jc w:val="both"/>
        <w:rPr>
          <w:rFonts w:ascii="Arial" w:hAnsi="Arial" w:cs="Arial"/>
        </w:rPr>
      </w:pPr>
    </w:p>
    <w:p w14:paraId="7FF34FD8" w14:textId="77777777" w:rsidR="002A3A25" w:rsidRPr="004F1380" w:rsidRDefault="002A3A25" w:rsidP="003E3FE6">
      <w:pPr>
        <w:spacing w:line="276" w:lineRule="auto"/>
        <w:rPr>
          <w:rFonts w:ascii="Arial" w:hAnsi="Arial" w:cs="Arial"/>
          <w:sz w:val="16"/>
          <w:szCs w:val="16"/>
        </w:rPr>
      </w:pPr>
    </w:p>
    <w:p w14:paraId="344B1891" w14:textId="77777777" w:rsidR="00DA6320" w:rsidRDefault="00DA6320" w:rsidP="00A716AC">
      <w:pPr>
        <w:spacing w:line="276" w:lineRule="auto"/>
        <w:jc w:val="both"/>
        <w:rPr>
          <w:rFonts w:ascii="Arial" w:hAnsi="Arial" w:cs="Arial"/>
        </w:rPr>
      </w:pPr>
    </w:p>
    <w:p w14:paraId="3FFA3955" w14:textId="77777777" w:rsidR="002A3A25" w:rsidRDefault="002A3A25" w:rsidP="00A716A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 poważaniem</w:t>
      </w:r>
      <w:r w:rsidR="00DA6320">
        <w:rPr>
          <w:rFonts w:ascii="Arial" w:hAnsi="Arial" w:cs="Arial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3D0A">
        <w:tab/>
      </w:r>
      <w:r w:rsidR="006674A3">
        <w:rPr>
          <w:rFonts w:ascii="Arial" w:hAnsi="Arial" w:cs="Arial"/>
        </w:rPr>
        <w:t>Grzegorz Ptak</w:t>
      </w:r>
    </w:p>
    <w:p w14:paraId="7D7656BB" w14:textId="77777777" w:rsidR="002A3A25" w:rsidRDefault="002A3A25" w:rsidP="00A716AC">
      <w:pPr>
        <w:spacing w:line="276" w:lineRule="auto"/>
        <w:jc w:val="both"/>
        <w:rPr>
          <w:rFonts w:ascii="Arial" w:hAnsi="Arial" w:cs="Arial"/>
        </w:rPr>
      </w:pPr>
    </w:p>
    <w:p w14:paraId="3FEA3081" w14:textId="77777777" w:rsidR="002009E2" w:rsidRPr="00DA6320" w:rsidRDefault="002A3A25" w:rsidP="00DA6320">
      <w:pPr>
        <w:spacing w:line="276" w:lineRule="auto"/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6320">
        <w:rPr>
          <w:rFonts w:ascii="Arial" w:hAnsi="Arial" w:cs="Arial"/>
        </w:rPr>
        <w:tab/>
      </w:r>
      <w:r w:rsidRPr="00DA6320">
        <w:rPr>
          <w:rFonts w:ascii="Arial" w:hAnsi="Arial" w:cs="Arial"/>
        </w:rPr>
        <w:tab/>
      </w:r>
      <w:r w:rsidRPr="00DA6320">
        <w:rPr>
          <w:rFonts w:ascii="Arial" w:hAnsi="Arial" w:cs="Arial"/>
        </w:rPr>
        <w:tab/>
      </w:r>
      <w:r w:rsidRPr="00DA6320">
        <w:rPr>
          <w:rFonts w:ascii="Arial" w:hAnsi="Arial" w:cs="Arial"/>
        </w:rPr>
        <w:tab/>
      </w:r>
      <w:r w:rsidRPr="00DA6320">
        <w:rPr>
          <w:rFonts w:ascii="Arial" w:hAnsi="Arial" w:cs="Arial"/>
        </w:rPr>
        <w:tab/>
      </w:r>
      <w:r w:rsidRPr="00DA6320">
        <w:rPr>
          <w:rFonts w:ascii="Arial" w:hAnsi="Arial" w:cs="Arial"/>
        </w:rPr>
        <w:tab/>
      </w:r>
      <w:r w:rsidRPr="00DA6320">
        <w:rPr>
          <w:rFonts w:ascii="Arial" w:hAnsi="Arial" w:cs="Arial"/>
        </w:rPr>
        <w:tab/>
      </w:r>
      <w:r w:rsidRPr="00DA6320">
        <w:rPr>
          <w:rFonts w:ascii="Arial" w:hAnsi="Arial" w:cs="Arial"/>
        </w:rPr>
        <w:tab/>
      </w:r>
    </w:p>
    <w:p w14:paraId="5C90A0D6" w14:textId="77777777" w:rsidR="00481DE9" w:rsidRDefault="002009E2" w:rsidP="002009E2">
      <w:pPr>
        <w:pStyle w:val="Tekstblokowy"/>
        <w:tabs>
          <w:tab w:val="clear" w:pos="900"/>
          <w:tab w:val="left" w:pos="720"/>
        </w:tabs>
        <w:ind w:left="0"/>
        <w:rPr>
          <w:rFonts w:ascii="Arial" w:hAnsi="Arial" w:cs="Arial"/>
          <w:b w:val="0"/>
        </w:rPr>
      </w:pPr>
      <w:r w:rsidRPr="00DA6320">
        <w:rPr>
          <w:rFonts w:ascii="Arial" w:hAnsi="Arial" w:cs="Arial"/>
          <w:b w:val="0"/>
        </w:rPr>
        <w:tab/>
      </w:r>
    </w:p>
    <w:p w14:paraId="5C6E79D8" w14:textId="337723A2" w:rsidR="002009E2" w:rsidRDefault="00481DE9" w:rsidP="002009E2">
      <w:pPr>
        <w:pStyle w:val="Tekstblokowy"/>
        <w:tabs>
          <w:tab w:val="clear" w:pos="900"/>
          <w:tab w:val="left" w:pos="720"/>
        </w:tabs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="002009E2" w:rsidRPr="00DA6320">
        <w:rPr>
          <w:rFonts w:ascii="Arial" w:hAnsi="Arial" w:cs="Arial"/>
          <w:b w:val="0"/>
        </w:rPr>
        <w:t xml:space="preserve">Grzegorz Ptak – </w:t>
      </w:r>
      <w:r w:rsidR="006337EC" w:rsidRPr="00DA6320">
        <w:rPr>
          <w:rFonts w:ascii="Arial" w:hAnsi="Arial" w:cs="Arial"/>
          <w:b w:val="0"/>
        </w:rPr>
        <w:t xml:space="preserve">kierownik </w:t>
      </w:r>
      <w:r w:rsidR="00194679">
        <w:rPr>
          <w:rFonts w:ascii="Arial" w:hAnsi="Arial" w:cs="Arial"/>
          <w:b w:val="0"/>
        </w:rPr>
        <w:t>sekcji mediów technicznych</w:t>
      </w:r>
    </w:p>
    <w:p w14:paraId="2C5330A6" w14:textId="176E389F" w:rsidR="00194679" w:rsidRPr="00DA6320" w:rsidRDefault="00194679" w:rsidP="002009E2">
      <w:pPr>
        <w:pStyle w:val="Tekstblokowy"/>
        <w:tabs>
          <w:tab w:val="clear" w:pos="900"/>
          <w:tab w:val="left" w:pos="720"/>
        </w:tabs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 kierownik projektu</w:t>
      </w:r>
    </w:p>
    <w:p w14:paraId="15452B5D" w14:textId="77777777" w:rsidR="002009E2" w:rsidRPr="00DA6320" w:rsidRDefault="002009E2" w:rsidP="002009E2">
      <w:pPr>
        <w:pStyle w:val="Tekstblokowy"/>
        <w:tabs>
          <w:tab w:val="clear" w:pos="900"/>
          <w:tab w:val="left" w:pos="720"/>
        </w:tabs>
        <w:ind w:left="0"/>
        <w:rPr>
          <w:rFonts w:ascii="Arial" w:hAnsi="Arial" w:cs="Arial"/>
          <w:b w:val="0"/>
          <w:lang w:val="de-DE"/>
        </w:rPr>
      </w:pPr>
      <w:r w:rsidRPr="00DA6320">
        <w:rPr>
          <w:rFonts w:ascii="Arial" w:hAnsi="Arial" w:cs="Arial"/>
          <w:b w:val="0"/>
        </w:rPr>
        <w:tab/>
      </w:r>
      <w:r w:rsidRPr="00DA6320">
        <w:rPr>
          <w:rFonts w:ascii="Arial" w:hAnsi="Arial" w:cs="Arial"/>
          <w:b w:val="0"/>
          <w:lang w:val="de-DE"/>
        </w:rPr>
        <w:t>Tel: +48 (0) 67 35 66 491</w:t>
      </w:r>
    </w:p>
    <w:p w14:paraId="199D44BC" w14:textId="77777777" w:rsidR="002009E2" w:rsidRPr="00DA6320" w:rsidRDefault="002009E2" w:rsidP="002009E2">
      <w:pPr>
        <w:pStyle w:val="Tekstblokowy"/>
        <w:tabs>
          <w:tab w:val="clear" w:pos="900"/>
          <w:tab w:val="left" w:pos="720"/>
        </w:tabs>
        <w:ind w:left="0"/>
        <w:rPr>
          <w:rFonts w:ascii="Arial" w:hAnsi="Arial" w:cs="Arial"/>
          <w:b w:val="0"/>
          <w:lang w:val="de-DE"/>
        </w:rPr>
      </w:pPr>
      <w:r w:rsidRPr="00DA6320">
        <w:rPr>
          <w:rFonts w:ascii="Arial" w:hAnsi="Arial" w:cs="Arial"/>
          <w:b w:val="0"/>
          <w:lang w:val="de-DE"/>
        </w:rPr>
        <w:tab/>
        <w:t>Tel. kom.: +48 0 668 273 617</w:t>
      </w:r>
    </w:p>
    <w:p w14:paraId="4162B1BF" w14:textId="77777777" w:rsidR="002009E2" w:rsidRPr="00DA6320" w:rsidRDefault="002009E2" w:rsidP="002009E2">
      <w:pPr>
        <w:pStyle w:val="Tekstblokowy"/>
        <w:tabs>
          <w:tab w:val="clear" w:pos="900"/>
          <w:tab w:val="left" w:pos="720"/>
        </w:tabs>
        <w:ind w:left="0"/>
        <w:rPr>
          <w:rFonts w:ascii="Arial" w:hAnsi="Arial" w:cs="Arial"/>
          <w:b w:val="0"/>
          <w:lang w:val="de-DE"/>
        </w:rPr>
      </w:pPr>
      <w:r w:rsidRPr="00DA6320">
        <w:rPr>
          <w:rFonts w:ascii="Arial" w:hAnsi="Arial" w:cs="Arial"/>
          <w:b w:val="0"/>
          <w:lang w:val="de-DE"/>
        </w:rPr>
        <w:tab/>
        <w:t>Fax: +48 (0) 67 35 66 357</w:t>
      </w:r>
    </w:p>
    <w:p w14:paraId="0249B0E0" w14:textId="79F59970" w:rsidR="006B7D87" w:rsidRDefault="002009E2" w:rsidP="00DA6320">
      <w:pPr>
        <w:spacing w:line="276" w:lineRule="auto"/>
        <w:rPr>
          <w:rStyle w:val="Hipercze"/>
          <w:rFonts w:ascii="Arial" w:hAnsi="Arial" w:cs="Arial"/>
          <w:lang w:val="de-DE"/>
        </w:rPr>
      </w:pPr>
      <w:r w:rsidRPr="00DA6320">
        <w:rPr>
          <w:rFonts w:ascii="Arial" w:hAnsi="Arial" w:cs="Arial"/>
          <w:lang w:val="de-DE"/>
        </w:rPr>
        <w:tab/>
      </w:r>
      <w:proofErr w:type="spellStart"/>
      <w:r w:rsidRPr="00DA6320">
        <w:rPr>
          <w:rFonts w:ascii="Arial" w:hAnsi="Arial" w:cs="Arial"/>
          <w:lang w:val="de-DE"/>
        </w:rPr>
        <w:t>e-mail</w:t>
      </w:r>
      <w:proofErr w:type="spellEnd"/>
      <w:r w:rsidRPr="00DA6320">
        <w:rPr>
          <w:rFonts w:ascii="Arial" w:hAnsi="Arial" w:cs="Arial"/>
          <w:lang w:val="de-DE"/>
        </w:rPr>
        <w:t xml:space="preserve">: </w:t>
      </w:r>
      <w:hyperlink r:id="rId9" w:history="1">
        <w:r w:rsidRPr="00DA6320">
          <w:rPr>
            <w:rStyle w:val="Hipercze"/>
            <w:rFonts w:ascii="Arial" w:hAnsi="Arial" w:cs="Arial"/>
            <w:lang w:val="de-DE"/>
          </w:rPr>
          <w:t>gptak@steico.pl</w:t>
        </w:r>
      </w:hyperlink>
      <w:bookmarkEnd w:id="0"/>
    </w:p>
    <w:p w14:paraId="30FFDF1C" w14:textId="77777777" w:rsidR="00481DE9" w:rsidRDefault="00481DE9" w:rsidP="00481DE9">
      <w:pPr>
        <w:pStyle w:val="Tekstblokowy"/>
        <w:tabs>
          <w:tab w:val="clear" w:pos="900"/>
          <w:tab w:val="left" w:pos="720"/>
        </w:tabs>
        <w:ind w:left="0"/>
        <w:rPr>
          <w:rFonts w:ascii="Arial" w:hAnsi="Arial" w:cs="Arial"/>
          <w:b w:val="0"/>
        </w:rPr>
      </w:pPr>
    </w:p>
    <w:p w14:paraId="5A900593" w14:textId="49480D17" w:rsidR="00481DE9" w:rsidRPr="00DA6320" w:rsidRDefault="00481DE9" w:rsidP="00481DE9">
      <w:pPr>
        <w:pStyle w:val="Tekstblokowy"/>
        <w:tabs>
          <w:tab w:val="clear" w:pos="900"/>
          <w:tab w:val="left" w:pos="720"/>
        </w:tabs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Konrad Komsta</w:t>
      </w:r>
      <w:r w:rsidRPr="00DA6320">
        <w:rPr>
          <w:rFonts w:ascii="Arial" w:hAnsi="Arial" w:cs="Arial"/>
          <w:b w:val="0"/>
        </w:rPr>
        <w:t xml:space="preserve"> – </w:t>
      </w:r>
      <w:r>
        <w:rPr>
          <w:rFonts w:ascii="Arial" w:hAnsi="Arial" w:cs="Arial"/>
          <w:b w:val="0"/>
        </w:rPr>
        <w:t>Inżynier projektu ds.</w:t>
      </w:r>
      <w:r>
        <w:rPr>
          <w:rFonts w:ascii="Arial" w:hAnsi="Arial" w:cs="Arial"/>
          <w:b w:val="0"/>
        </w:rPr>
        <w:t xml:space="preserve"> mediów technicznych</w:t>
      </w:r>
    </w:p>
    <w:p w14:paraId="6232B490" w14:textId="77777777" w:rsidR="00481DE9" w:rsidRPr="00DA6320" w:rsidRDefault="00481DE9" w:rsidP="00481DE9">
      <w:pPr>
        <w:pStyle w:val="Tekstblokowy"/>
        <w:tabs>
          <w:tab w:val="clear" w:pos="900"/>
          <w:tab w:val="left" w:pos="720"/>
        </w:tabs>
        <w:ind w:left="0"/>
        <w:rPr>
          <w:rFonts w:ascii="Arial" w:hAnsi="Arial" w:cs="Arial"/>
          <w:b w:val="0"/>
          <w:lang w:val="de-DE"/>
        </w:rPr>
      </w:pPr>
      <w:r w:rsidRPr="00DA6320">
        <w:rPr>
          <w:rFonts w:ascii="Arial" w:hAnsi="Arial" w:cs="Arial"/>
          <w:b w:val="0"/>
        </w:rPr>
        <w:tab/>
      </w:r>
      <w:r w:rsidRPr="00DA6320">
        <w:rPr>
          <w:rFonts w:ascii="Arial" w:hAnsi="Arial" w:cs="Arial"/>
          <w:b w:val="0"/>
          <w:lang w:val="de-DE"/>
        </w:rPr>
        <w:t>Tel: +48 (0) 67 35 66 491</w:t>
      </w:r>
    </w:p>
    <w:p w14:paraId="4E45E230" w14:textId="0531E83F" w:rsidR="00481DE9" w:rsidRPr="00DA6320" w:rsidRDefault="00481DE9" w:rsidP="00481DE9">
      <w:pPr>
        <w:pStyle w:val="Tekstblokowy"/>
        <w:tabs>
          <w:tab w:val="clear" w:pos="900"/>
          <w:tab w:val="left" w:pos="720"/>
        </w:tabs>
        <w:ind w:left="0"/>
        <w:rPr>
          <w:rFonts w:ascii="Arial" w:hAnsi="Arial" w:cs="Arial"/>
          <w:b w:val="0"/>
          <w:lang w:val="de-DE"/>
        </w:rPr>
      </w:pPr>
      <w:r w:rsidRPr="00DA6320">
        <w:rPr>
          <w:rFonts w:ascii="Arial" w:hAnsi="Arial" w:cs="Arial"/>
          <w:b w:val="0"/>
          <w:lang w:val="de-DE"/>
        </w:rPr>
        <w:tab/>
        <w:t>Tel. kom.: +48 0</w:t>
      </w:r>
      <w:r>
        <w:rPr>
          <w:rFonts w:ascii="Arial" w:hAnsi="Arial" w:cs="Arial"/>
          <w:b w:val="0"/>
          <w:lang w:val="de-DE"/>
        </w:rPr>
        <w:t> </w:t>
      </w:r>
      <w:r w:rsidRPr="00DA6320">
        <w:rPr>
          <w:rFonts w:ascii="Arial" w:hAnsi="Arial" w:cs="Arial"/>
          <w:b w:val="0"/>
          <w:lang w:val="de-DE"/>
        </w:rPr>
        <w:t>66</w:t>
      </w:r>
      <w:r>
        <w:rPr>
          <w:rFonts w:ascii="Arial" w:hAnsi="Arial" w:cs="Arial"/>
          <w:b w:val="0"/>
          <w:lang w:val="de-DE"/>
        </w:rPr>
        <w:t>4 761 251</w:t>
      </w:r>
    </w:p>
    <w:p w14:paraId="6A031829" w14:textId="77777777" w:rsidR="00481DE9" w:rsidRPr="00DA6320" w:rsidRDefault="00481DE9" w:rsidP="00481DE9">
      <w:pPr>
        <w:pStyle w:val="Tekstblokowy"/>
        <w:tabs>
          <w:tab w:val="clear" w:pos="900"/>
          <w:tab w:val="left" w:pos="720"/>
        </w:tabs>
        <w:ind w:left="0"/>
        <w:rPr>
          <w:rFonts w:ascii="Arial" w:hAnsi="Arial" w:cs="Arial"/>
          <w:b w:val="0"/>
          <w:lang w:val="de-DE"/>
        </w:rPr>
      </w:pPr>
      <w:r w:rsidRPr="00DA6320">
        <w:rPr>
          <w:rFonts w:ascii="Arial" w:hAnsi="Arial" w:cs="Arial"/>
          <w:b w:val="0"/>
          <w:lang w:val="de-DE"/>
        </w:rPr>
        <w:tab/>
        <w:t>Fax: +48 (0) 67 35 66 357</w:t>
      </w:r>
    </w:p>
    <w:p w14:paraId="13C2DD1A" w14:textId="406AD46B" w:rsidR="00481DE9" w:rsidRDefault="00481DE9" w:rsidP="00481DE9">
      <w:pPr>
        <w:spacing w:line="276" w:lineRule="auto"/>
        <w:rPr>
          <w:rStyle w:val="Hipercze"/>
          <w:rFonts w:ascii="Arial" w:hAnsi="Arial" w:cs="Arial"/>
          <w:lang w:val="de-DE"/>
        </w:rPr>
      </w:pPr>
      <w:r w:rsidRPr="00DA6320">
        <w:rPr>
          <w:rFonts w:ascii="Arial" w:hAnsi="Arial" w:cs="Arial"/>
          <w:lang w:val="de-DE"/>
        </w:rPr>
        <w:tab/>
      </w:r>
      <w:proofErr w:type="spellStart"/>
      <w:r w:rsidRPr="00DA6320">
        <w:rPr>
          <w:rFonts w:ascii="Arial" w:hAnsi="Arial" w:cs="Arial"/>
          <w:lang w:val="de-DE"/>
        </w:rPr>
        <w:t>e-mail</w:t>
      </w:r>
      <w:proofErr w:type="spellEnd"/>
      <w:r w:rsidRPr="00DA6320">
        <w:rPr>
          <w:rFonts w:ascii="Arial" w:hAnsi="Arial" w:cs="Arial"/>
          <w:lang w:val="de-DE"/>
        </w:rPr>
        <w:t xml:space="preserve">: </w:t>
      </w:r>
      <w:hyperlink r:id="rId10" w:history="1">
        <w:r w:rsidRPr="00B04718">
          <w:rPr>
            <w:rStyle w:val="Hipercze"/>
            <w:rFonts w:ascii="Arial" w:hAnsi="Arial" w:cs="Arial"/>
            <w:lang w:val="de-DE"/>
          </w:rPr>
          <w:t>kkomsta</w:t>
        </w:r>
        <w:r w:rsidRPr="00B04718">
          <w:rPr>
            <w:rStyle w:val="Hipercze"/>
            <w:rFonts w:ascii="Arial" w:hAnsi="Arial" w:cs="Arial"/>
            <w:lang w:val="de-DE"/>
          </w:rPr>
          <w:t>@steico.pl</w:t>
        </w:r>
      </w:hyperlink>
    </w:p>
    <w:p w14:paraId="5D63E13D" w14:textId="2984CB53" w:rsidR="00481DE9" w:rsidRPr="0081524A" w:rsidRDefault="00481DE9" w:rsidP="00481DE9">
      <w:pPr>
        <w:spacing w:line="276" w:lineRule="auto"/>
        <w:rPr>
          <w:rFonts w:ascii="Arial" w:hAnsi="Arial" w:cs="Arial"/>
          <w:lang w:val="en-US"/>
        </w:rPr>
      </w:pPr>
    </w:p>
    <w:sectPr w:rsidR="00481DE9" w:rsidRPr="0081524A" w:rsidSect="002A3A25">
      <w:headerReference w:type="default" r:id="rId11"/>
      <w:footerReference w:type="default" r:id="rId12"/>
      <w:pgSz w:w="11906" w:h="16838" w:code="9"/>
      <w:pgMar w:top="284" w:right="851" w:bottom="851" w:left="1276" w:header="181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D27D" w14:textId="77777777" w:rsidR="0035458E" w:rsidRDefault="0035458E">
      <w:r>
        <w:separator/>
      </w:r>
    </w:p>
  </w:endnote>
  <w:endnote w:type="continuationSeparator" w:id="0">
    <w:p w14:paraId="121AB493" w14:textId="77777777" w:rsidR="0035458E" w:rsidRDefault="0035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CE-Black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CE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6C47" w14:textId="77777777" w:rsidR="008C506F" w:rsidRDefault="008C506F">
    <w:pPr>
      <w:pStyle w:val="Stopka1"/>
      <w:tabs>
        <w:tab w:val="left" w:pos="1440"/>
        <w:tab w:val="left" w:pos="3420"/>
        <w:tab w:val="left" w:pos="7200"/>
      </w:tabs>
      <w:rPr>
        <w:rFonts w:ascii="Arial" w:hAnsi="Arial" w:cs="Arial"/>
        <w:b w:val="0"/>
        <w:noProof/>
        <w:color w:val="92D050"/>
        <w:sz w:val="14"/>
        <w:szCs w:val="14"/>
        <w:lang w:val="pl-PL"/>
      </w:rPr>
    </w:pPr>
  </w:p>
  <w:p w14:paraId="1CE09BAA" w14:textId="77777777" w:rsidR="008C506F" w:rsidRDefault="008C506F">
    <w:pPr>
      <w:pStyle w:val="Stopka1"/>
      <w:tabs>
        <w:tab w:val="left" w:pos="1440"/>
        <w:tab w:val="left" w:pos="3420"/>
        <w:tab w:val="left" w:pos="7200"/>
      </w:tabs>
      <w:rPr>
        <w:rFonts w:ascii="Arial" w:hAnsi="Arial" w:cs="Arial"/>
        <w:b w:val="0"/>
        <w:noProof/>
        <w:color w:val="92D050"/>
        <w:sz w:val="14"/>
        <w:szCs w:val="14"/>
        <w:lang w:val="pl-PL"/>
      </w:rPr>
    </w:pPr>
    <w:r>
      <w:rPr>
        <w:rFonts w:ascii="Arial" w:hAnsi="Arial" w:cs="Arial"/>
        <w:b w:val="0"/>
        <w:noProof/>
        <w:color w:val="92D050"/>
        <w:sz w:val="14"/>
        <w:szCs w:val="14"/>
        <w:lang w:val="pl-PL"/>
      </w:rPr>
      <w:drawing>
        <wp:inline distT="0" distB="0" distL="0" distR="0" wp14:anchorId="3356B32D" wp14:editId="20249CDE">
          <wp:extent cx="813463" cy="387678"/>
          <wp:effectExtent l="19050" t="0" r="5687" b="0"/>
          <wp:docPr id="1" name="Obraz 0" descr="STE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I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746" cy="387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C08140" w14:textId="77777777" w:rsidR="008C506F" w:rsidRDefault="008C506F">
    <w:pPr>
      <w:pStyle w:val="Stopka1"/>
      <w:tabs>
        <w:tab w:val="left" w:pos="1440"/>
        <w:tab w:val="left" w:pos="3420"/>
        <w:tab w:val="left" w:pos="7200"/>
      </w:tabs>
      <w:rPr>
        <w:rFonts w:ascii="Arial" w:hAnsi="Arial" w:cs="Arial"/>
        <w:b w:val="0"/>
        <w:noProof/>
        <w:color w:val="92D050"/>
        <w:sz w:val="14"/>
        <w:szCs w:val="14"/>
        <w:lang w:val="pl-PL"/>
      </w:rPr>
    </w:pPr>
  </w:p>
  <w:p w14:paraId="472B72CE" w14:textId="77777777" w:rsidR="008C506F" w:rsidRPr="00003DAC" w:rsidRDefault="008C506F">
    <w:pPr>
      <w:pStyle w:val="Stopka1"/>
      <w:tabs>
        <w:tab w:val="left" w:pos="1440"/>
        <w:tab w:val="left" w:pos="3420"/>
        <w:tab w:val="left" w:pos="7200"/>
      </w:tabs>
      <w:rPr>
        <w:rFonts w:ascii="Arial" w:hAnsi="Arial" w:cs="Arial"/>
        <w:b w:val="0"/>
        <w:noProof/>
        <w:sz w:val="14"/>
        <w:szCs w:val="14"/>
        <w:lang w:val="pl-PL"/>
      </w:rPr>
    </w:pPr>
    <w:r w:rsidRPr="00430691">
      <w:rPr>
        <w:rFonts w:ascii="Arial" w:hAnsi="Arial" w:cs="Arial"/>
        <w:b w:val="0"/>
        <w:noProof/>
        <w:color w:val="92D050"/>
        <w:sz w:val="14"/>
        <w:szCs w:val="14"/>
        <w:lang w:val="pl-PL"/>
      </w:rPr>
      <w:t>ul. Przemysłowa 2</w:t>
    </w:r>
    <w:r w:rsidRPr="00430691">
      <w:rPr>
        <w:rFonts w:ascii="Arial" w:hAnsi="Arial" w:cs="Arial"/>
        <w:b w:val="0"/>
        <w:noProof/>
        <w:color w:val="92D050"/>
        <w:sz w:val="14"/>
        <w:szCs w:val="14"/>
        <w:lang w:val="pl-PL"/>
      </w:rPr>
      <w:tab/>
    </w:r>
    <w:r w:rsidRPr="00430691">
      <w:rPr>
        <w:rFonts w:ascii="Arial" w:hAnsi="Arial" w:cs="Arial"/>
        <w:b w:val="0"/>
        <w:noProof/>
        <w:color w:val="92D050"/>
        <w:sz w:val="14"/>
        <w:szCs w:val="14"/>
        <w:lang w:val="pl-PL"/>
      </w:rPr>
      <w:tab/>
    </w:r>
    <w:hyperlink r:id="rId2" w:history="1">
      <w:r w:rsidRPr="00430691">
        <w:rPr>
          <w:rStyle w:val="Hipercze"/>
          <w:rFonts w:ascii="Arial" w:hAnsi="Arial" w:cs="Arial"/>
          <w:b w:val="0"/>
          <w:noProof/>
          <w:color w:val="92D050"/>
          <w:sz w:val="14"/>
          <w:szCs w:val="14"/>
          <w:u w:val="none"/>
          <w:lang w:val="pl-PL"/>
        </w:rPr>
        <w:t>www.steico.com</w:t>
      </w:r>
    </w:hyperlink>
    <w:r>
      <w:rPr>
        <w:rFonts w:ascii="Arial" w:hAnsi="Arial" w:cs="Arial"/>
        <w:b w:val="0"/>
        <w:noProof/>
        <w:sz w:val="14"/>
        <w:szCs w:val="14"/>
        <w:lang w:val="pl-PL"/>
      </w:rPr>
      <w:tab/>
    </w:r>
    <w:r>
      <w:rPr>
        <w:rFonts w:ascii="Arial" w:hAnsi="Arial" w:cs="Arial"/>
        <w:b w:val="0"/>
        <w:noProof/>
        <w:sz w:val="14"/>
        <w:szCs w:val="14"/>
        <w:lang w:val="pl-PL"/>
      </w:rPr>
      <w:tab/>
      <w:t>Wysokość kapitału zakładowego</w:t>
    </w:r>
  </w:p>
  <w:p w14:paraId="68E01ABB" w14:textId="73DE84D3" w:rsidR="008C506F" w:rsidRPr="00003DAC" w:rsidRDefault="008C506F">
    <w:pPr>
      <w:pStyle w:val="Stopka1"/>
      <w:tabs>
        <w:tab w:val="left" w:pos="1440"/>
        <w:tab w:val="left" w:pos="3420"/>
        <w:tab w:val="left" w:pos="7200"/>
      </w:tabs>
      <w:rPr>
        <w:rFonts w:ascii="Arial" w:hAnsi="Arial" w:cs="Arial"/>
        <w:b w:val="0"/>
        <w:noProof/>
        <w:sz w:val="14"/>
        <w:szCs w:val="14"/>
        <w:lang w:val="pl-PL"/>
      </w:rPr>
    </w:pPr>
    <w:r w:rsidRPr="00430691">
      <w:rPr>
        <w:rFonts w:ascii="Arial" w:hAnsi="Arial" w:cs="Arial"/>
        <w:b w:val="0"/>
        <w:noProof/>
        <w:color w:val="92D050"/>
        <w:sz w:val="14"/>
        <w:szCs w:val="14"/>
        <w:lang w:val="pl-PL"/>
      </w:rPr>
      <w:t>64-700 Czarnków</w:t>
    </w:r>
    <w:r w:rsidRPr="00430691">
      <w:rPr>
        <w:rFonts w:ascii="Arial" w:hAnsi="Arial" w:cs="Arial"/>
        <w:b w:val="0"/>
        <w:noProof/>
        <w:color w:val="92D050"/>
        <w:sz w:val="14"/>
        <w:szCs w:val="14"/>
        <w:lang w:val="pl-PL"/>
      </w:rPr>
      <w:tab/>
    </w:r>
    <w:r w:rsidRPr="00430691">
      <w:rPr>
        <w:rFonts w:ascii="Arial" w:hAnsi="Arial" w:cs="Arial"/>
        <w:b w:val="0"/>
        <w:noProof/>
        <w:color w:val="92D050"/>
        <w:sz w:val="14"/>
        <w:szCs w:val="14"/>
        <w:lang w:val="pl-PL"/>
      </w:rPr>
      <w:tab/>
      <w:t>NIP :</w:t>
    </w:r>
    <w:r>
      <w:rPr>
        <w:rFonts w:ascii="Arial" w:hAnsi="Arial" w:cs="Arial"/>
        <w:b w:val="0"/>
        <w:noProof/>
        <w:sz w:val="14"/>
        <w:szCs w:val="14"/>
        <w:lang w:val="pl-PL"/>
      </w:rPr>
      <w:t xml:space="preserve">763-10-02-199, </w:t>
    </w:r>
    <w:r w:rsidRPr="00430691">
      <w:rPr>
        <w:rFonts w:ascii="Arial" w:hAnsi="Arial" w:cs="Arial"/>
        <w:b w:val="0"/>
        <w:noProof/>
        <w:color w:val="92D050"/>
        <w:sz w:val="14"/>
        <w:szCs w:val="14"/>
        <w:lang w:val="pl-PL"/>
      </w:rPr>
      <w:t>REGON :</w:t>
    </w:r>
    <w:r>
      <w:rPr>
        <w:rFonts w:ascii="Arial" w:hAnsi="Arial" w:cs="Arial"/>
        <w:b w:val="0"/>
        <w:noProof/>
        <w:sz w:val="14"/>
        <w:szCs w:val="14"/>
        <w:lang w:val="pl-PL"/>
      </w:rPr>
      <w:t>570173012</w:t>
    </w:r>
    <w:r>
      <w:rPr>
        <w:rFonts w:ascii="Arial" w:hAnsi="Arial" w:cs="Arial"/>
        <w:b w:val="0"/>
        <w:noProof/>
        <w:sz w:val="14"/>
        <w:szCs w:val="14"/>
        <w:lang w:val="pl-PL"/>
      </w:rPr>
      <w:tab/>
    </w:r>
    <w:r>
      <w:rPr>
        <w:rFonts w:ascii="Arial" w:hAnsi="Arial" w:cs="Arial"/>
        <w:b w:val="0"/>
        <w:noProof/>
        <w:sz w:val="14"/>
        <w:szCs w:val="14"/>
        <w:lang w:val="pl-PL"/>
      </w:rPr>
      <w:tab/>
      <w:t xml:space="preserve">i wpłaconego </w:t>
    </w:r>
    <w:r w:rsidR="00194679" w:rsidRPr="001F206E">
      <w:rPr>
        <w:rFonts w:ascii="Arial" w:hAnsi="Arial" w:cs="Arial"/>
        <w:b w:val="0"/>
        <w:bCs w:val="0"/>
        <w:color w:val="000000" w:themeColor="text1"/>
        <w:sz w:val="14"/>
        <w:szCs w:val="14"/>
        <w:lang w:val="pl-PL"/>
      </w:rPr>
      <w:t>311</w:t>
    </w:r>
    <w:r w:rsidR="00194679">
      <w:rPr>
        <w:rFonts w:ascii="Arial" w:hAnsi="Arial" w:cs="Arial"/>
        <w:b w:val="0"/>
        <w:bCs w:val="0"/>
        <w:color w:val="000000" w:themeColor="text1"/>
        <w:sz w:val="14"/>
        <w:szCs w:val="14"/>
        <w:lang w:val="pl-PL"/>
      </w:rPr>
      <w:t xml:space="preserve"> </w:t>
    </w:r>
    <w:r w:rsidR="00194679" w:rsidRPr="001F206E">
      <w:rPr>
        <w:rFonts w:ascii="Arial" w:hAnsi="Arial" w:cs="Arial"/>
        <w:b w:val="0"/>
        <w:bCs w:val="0"/>
        <w:color w:val="000000" w:themeColor="text1"/>
        <w:sz w:val="14"/>
        <w:szCs w:val="14"/>
        <w:lang w:val="pl-PL"/>
      </w:rPr>
      <w:t>638 972,14</w:t>
    </w:r>
    <w:r w:rsidR="00194679" w:rsidRPr="001F206E">
      <w:rPr>
        <w:rFonts w:ascii="Arial" w:hAnsi="Arial" w:cs="Arial"/>
        <w:color w:val="000000" w:themeColor="text1"/>
        <w:lang w:val="pl-PL"/>
      </w:rPr>
      <w:t xml:space="preserve"> </w:t>
    </w:r>
    <w:r>
      <w:rPr>
        <w:rFonts w:ascii="Arial" w:hAnsi="Arial" w:cs="Arial"/>
        <w:b w:val="0"/>
        <w:noProof/>
        <w:sz w:val="14"/>
        <w:szCs w:val="14"/>
        <w:lang w:val="pl-PL"/>
      </w:rPr>
      <w:t>PLN</w:t>
    </w:r>
  </w:p>
  <w:p w14:paraId="786E663A" w14:textId="77777777" w:rsidR="008C506F" w:rsidRPr="00003DAC" w:rsidRDefault="008C506F">
    <w:pPr>
      <w:pStyle w:val="Stopka1"/>
      <w:tabs>
        <w:tab w:val="left" w:pos="1440"/>
        <w:tab w:val="left" w:pos="3420"/>
        <w:tab w:val="left" w:pos="7200"/>
      </w:tabs>
      <w:rPr>
        <w:rFonts w:ascii="Arial" w:hAnsi="Arial" w:cs="Arial"/>
        <w:b w:val="0"/>
        <w:noProof/>
        <w:sz w:val="14"/>
        <w:szCs w:val="14"/>
        <w:lang w:val="pl-PL"/>
      </w:rPr>
    </w:pPr>
    <w:r w:rsidRPr="00430691">
      <w:rPr>
        <w:rFonts w:ascii="Arial" w:hAnsi="Arial" w:cs="Arial"/>
        <w:b w:val="0"/>
        <w:noProof/>
        <w:color w:val="92D050"/>
        <w:sz w:val="14"/>
        <w:szCs w:val="14"/>
        <w:lang w:val="pl-PL"/>
      </w:rPr>
      <w:t>tel.</w:t>
    </w:r>
    <w:r w:rsidRPr="00003DAC">
      <w:rPr>
        <w:rFonts w:ascii="Arial" w:hAnsi="Arial" w:cs="Arial"/>
        <w:b w:val="0"/>
        <w:noProof/>
        <w:sz w:val="14"/>
        <w:szCs w:val="14"/>
        <w:lang w:val="pl-PL"/>
      </w:rPr>
      <w:t>+48 (0) 67 35 60</w:t>
    </w:r>
    <w:r>
      <w:rPr>
        <w:rFonts w:ascii="Arial" w:hAnsi="Arial" w:cs="Arial"/>
        <w:b w:val="0"/>
        <w:noProof/>
        <w:sz w:val="14"/>
        <w:szCs w:val="14"/>
        <w:lang w:val="pl-PL"/>
      </w:rPr>
      <w:t> </w:t>
    </w:r>
    <w:r w:rsidRPr="00003DAC">
      <w:rPr>
        <w:rFonts w:ascii="Arial" w:hAnsi="Arial" w:cs="Arial"/>
        <w:b w:val="0"/>
        <w:noProof/>
        <w:sz w:val="14"/>
        <w:szCs w:val="14"/>
        <w:lang w:val="pl-PL"/>
      </w:rPr>
      <w:t>999</w:t>
    </w:r>
    <w:r>
      <w:rPr>
        <w:rFonts w:ascii="Arial" w:hAnsi="Arial" w:cs="Arial"/>
        <w:b w:val="0"/>
        <w:noProof/>
        <w:sz w:val="14"/>
        <w:szCs w:val="14"/>
        <w:lang w:val="pl-PL"/>
      </w:rPr>
      <w:tab/>
      <w:t>Sąd Rejonowy Poznań – Nowe Miasto i Wilda</w:t>
    </w:r>
  </w:p>
  <w:p w14:paraId="3E54A74C" w14:textId="77777777" w:rsidR="008C506F" w:rsidRPr="00003DAC" w:rsidRDefault="008C506F" w:rsidP="00003DAC">
    <w:pPr>
      <w:pStyle w:val="Stopka1"/>
      <w:tabs>
        <w:tab w:val="left" w:pos="1440"/>
        <w:tab w:val="left" w:pos="3420"/>
        <w:tab w:val="left" w:pos="7200"/>
      </w:tabs>
      <w:rPr>
        <w:rFonts w:ascii="Arial" w:hAnsi="Arial" w:cs="Arial"/>
        <w:b w:val="0"/>
        <w:bCs w:val="0"/>
        <w:sz w:val="14"/>
        <w:szCs w:val="14"/>
        <w:lang w:val="pl-PL"/>
      </w:rPr>
    </w:pPr>
    <w:r w:rsidRPr="00430691">
      <w:rPr>
        <w:rFonts w:ascii="Arial" w:hAnsi="Arial" w:cs="Arial"/>
        <w:b w:val="0"/>
        <w:noProof/>
        <w:color w:val="92D050"/>
        <w:sz w:val="14"/>
        <w:szCs w:val="14"/>
        <w:lang w:val="pl-PL"/>
      </w:rPr>
      <w:t>fax.</w:t>
    </w:r>
    <w:r w:rsidRPr="00003DAC">
      <w:rPr>
        <w:rFonts w:ascii="Arial" w:hAnsi="Arial" w:cs="Arial"/>
        <w:b w:val="0"/>
        <w:noProof/>
        <w:sz w:val="14"/>
        <w:szCs w:val="14"/>
        <w:lang w:val="pl-PL"/>
      </w:rPr>
      <w:t>+48 (0) 67 35 60</w:t>
    </w:r>
    <w:r>
      <w:rPr>
        <w:rFonts w:ascii="Arial" w:hAnsi="Arial" w:cs="Arial"/>
        <w:b w:val="0"/>
        <w:noProof/>
        <w:sz w:val="14"/>
        <w:szCs w:val="14"/>
        <w:lang w:val="pl-PL"/>
      </w:rPr>
      <w:t> </w:t>
    </w:r>
    <w:r w:rsidRPr="00003DAC">
      <w:rPr>
        <w:rFonts w:ascii="Arial" w:hAnsi="Arial" w:cs="Arial"/>
        <w:b w:val="0"/>
        <w:noProof/>
        <w:sz w:val="14"/>
        <w:szCs w:val="14"/>
        <w:lang w:val="pl-PL"/>
      </w:rPr>
      <w:t>900</w:t>
    </w:r>
    <w:r>
      <w:rPr>
        <w:rFonts w:ascii="Arial" w:hAnsi="Arial" w:cs="Arial"/>
        <w:b w:val="0"/>
        <w:noProof/>
        <w:sz w:val="14"/>
        <w:szCs w:val="14"/>
        <w:lang w:val="pl-PL"/>
      </w:rPr>
      <w:tab/>
      <w:t>w Poznaniu Wydział IX Gospodarczy</w:t>
    </w:r>
    <w:r>
      <w:rPr>
        <w:rFonts w:ascii="Arial" w:hAnsi="Arial" w:cs="Arial"/>
        <w:b w:val="0"/>
        <w:noProof/>
        <w:sz w:val="14"/>
        <w:szCs w:val="14"/>
        <w:lang w:val="pl-PL"/>
      </w:rPr>
      <w:tab/>
    </w:r>
    <w:r>
      <w:rPr>
        <w:rFonts w:ascii="Arial" w:hAnsi="Arial" w:cs="Arial"/>
        <w:b w:val="0"/>
        <w:noProof/>
        <w:sz w:val="14"/>
        <w:szCs w:val="14"/>
        <w:lang w:val="pl-PL"/>
      </w:rPr>
      <w:tab/>
    </w:r>
    <w:r w:rsidRPr="00430691">
      <w:rPr>
        <w:rFonts w:ascii="Arial" w:hAnsi="Arial" w:cs="Arial"/>
        <w:b w:val="0"/>
        <w:noProof/>
        <w:color w:val="92D050"/>
        <w:sz w:val="14"/>
        <w:szCs w:val="14"/>
        <w:lang w:val="pl-PL"/>
      </w:rPr>
      <w:t>Bank</w:t>
    </w:r>
    <w:r>
      <w:rPr>
        <w:rFonts w:ascii="Arial" w:hAnsi="Arial" w:cs="Arial"/>
        <w:b w:val="0"/>
        <w:noProof/>
        <w:sz w:val="14"/>
        <w:szCs w:val="14"/>
        <w:lang w:val="pl-PL"/>
      </w:rPr>
      <w:t xml:space="preserve"> PEKAO S.A. I/O Czarnków</w:t>
    </w:r>
  </w:p>
  <w:p w14:paraId="50A2DB8F" w14:textId="77777777" w:rsidR="008C506F" w:rsidRPr="004615A5" w:rsidRDefault="008C506F">
    <w:pPr>
      <w:pStyle w:val="Stopka1"/>
      <w:tabs>
        <w:tab w:val="left" w:pos="1440"/>
        <w:tab w:val="left" w:pos="3420"/>
        <w:tab w:val="left" w:pos="7200"/>
      </w:tabs>
      <w:rPr>
        <w:rFonts w:ascii="Arial" w:hAnsi="Arial" w:cs="Arial"/>
        <w:b w:val="0"/>
        <w:bCs w:val="0"/>
        <w:sz w:val="14"/>
        <w:szCs w:val="14"/>
      </w:rPr>
    </w:pPr>
    <w:proofErr w:type="spellStart"/>
    <w:r w:rsidRPr="004615A5">
      <w:rPr>
        <w:rFonts w:ascii="Arial" w:hAnsi="Arial" w:cs="Arial"/>
        <w:b w:val="0"/>
        <w:bCs w:val="0"/>
        <w:color w:val="92D050"/>
        <w:sz w:val="14"/>
        <w:szCs w:val="14"/>
      </w:rPr>
      <w:t>e-mail</w:t>
    </w:r>
    <w:proofErr w:type="spellEnd"/>
    <w:r w:rsidRPr="004615A5">
      <w:rPr>
        <w:rFonts w:ascii="Arial" w:hAnsi="Arial" w:cs="Arial"/>
        <w:b w:val="0"/>
        <w:bCs w:val="0"/>
        <w:color w:val="92D050"/>
        <w:sz w:val="14"/>
        <w:szCs w:val="14"/>
      </w:rPr>
      <w:t xml:space="preserve"> :</w:t>
    </w:r>
    <w:hyperlink r:id="rId3" w:history="1">
      <w:r w:rsidRPr="004615A5">
        <w:rPr>
          <w:rStyle w:val="Hipercze"/>
          <w:rFonts w:ascii="Arial" w:hAnsi="Arial" w:cs="Arial"/>
          <w:b w:val="0"/>
          <w:bCs w:val="0"/>
          <w:sz w:val="14"/>
          <w:szCs w:val="14"/>
        </w:rPr>
        <w:t>sekretariat@steico.pl</w:t>
      </w:r>
    </w:hyperlink>
    <w:r w:rsidRPr="004615A5">
      <w:rPr>
        <w:rFonts w:ascii="Arial" w:hAnsi="Arial" w:cs="Arial"/>
        <w:b w:val="0"/>
        <w:bCs w:val="0"/>
        <w:sz w:val="14"/>
        <w:szCs w:val="14"/>
      </w:rPr>
      <w:tab/>
    </w:r>
    <w:r w:rsidRPr="004615A5">
      <w:rPr>
        <w:rFonts w:ascii="Arial" w:hAnsi="Arial" w:cs="Arial"/>
        <w:b w:val="0"/>
        <w:bCs w:val="0"/>
        <w:color w:val="92D050"/>
        <w:sz w:val="14"/>
        <w:szCs w:val="14"/>
      </w:rPr>
      <w:t>KRS</w:t>
    </w:r>
    <w:r w:rsidRPr="004615A5">
      <w:rPr>
        <w:rFonts w:ascii="Arial" w:hAnsi="Arial" w:cs="Arial"/>
        <w:b w:val="0"/>
        <w:bCs w:val="0"/>
        <w:sz w:val="14"/>
        <w:szCs w:val="14"/>
      </w:rPr>
      <w:t xml:space="preserve"> 0000409864</w:t>
    </w:r>
    <w:r w:rsidRPr="004615A5">
      <w:rPr>
        <w:rFonts w:ascii="Arial" w:hAnsi="Arial" w:cs="Arial"/>
        <w:b w:val="0"/>
        <w:bCs w:val="0"/>
        <w:sz w:val="14"/>
        <w:szCs w:val="14"/>
      </w:rPr>
      <w:tab/>
    </w:r>
    <w:r w:rsidRPr="004615A5">
      <w:rPr>
        <w:rFonts w:ascii="Arial" w:hAnsi="Arial" w:cs="Arial"/>
        <w:b w:val="0"/>
        <w:bCs w:val="0"/>
        <w:sz w:val="14"/>
        <w:szCs w:val="14"/>
      </w:rPr>
      <w:tab/>
      <w:t>51 1240 3709 1111 0000 4205 7134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1AB7" w14:textId="77777777" w:rsidR="0035458E" w:rsidRDefault="0035458E">
      <w:r>
        <w:separator/>
      </w:r>
    </w:p>
  </w:footnote>
  <w:footnote w:type="continuationSeparator" w:id="0">
    <w:p w14:paraId="794F3E02" w14:textId="77777777" w:rsidR="0035458E" w:rsidRDefault="0035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1229" w14:textId="77777777" w:rsidR="008C506F" w:rsidRPr="00BD3D4F" w:rsidRDefault="008C506F" w:rsidP="00BD3D4F">
    <w:pPr>
      <w:pStyle w:val="Opisy"/>
      <w:tabs>
        <w:tab w:val="clear" w:pos="540"/>
      </w:tabs>
      <w:ind w:left="0"/>
      <w:rPr>
        <w:rFonts w:ascii="Arial" w:hAnsi="Arial"/>
        <w:b w:val="0"/>
        <w:sz w:val="14"/>
        <w:szCs w:val="14"/>
      </w:rPr>
    </w:pPr>
    <w:r w:rsidRPr="004615A5">
      <w:rPr>
        <w:rFonts w:ascii="Arial" w:hAnsi="Arial"/>
        <w:color w:val="92D050"/>
        <w:sz w:val="14"/>
        <w:szCs w:val="14"/>
        <w:lang w:val="pl-PL"/>
      </w:rPr>
      <w:t>STEICO Spółka z o.o</w:t>
    </w:r>
    <w:r w:rsidRPr="004615A5">
      <w:rPr>
        <w:rFonts w:ascii="Arial" w:hAnsi="Arial"/>
        <w:b w:val="0"/>
        <w:color w:val="92D050"/>
        <w:sz w:val="14"/>
        <w:szCs w:val="14"/>
        <w:lang w:val="pl-PL"/>
      </w:rPr>
      <w:t>.</w:t>
    </w:r>
    <w:r w:rsidRPr="004615A5">
      <w:rPr>
        <w:rFonts w:ascii="Arial" w:hAnsi="Arial"/>
        <w:b w:val="0"/>
        <w:sz w:val="14"/>
        <w:szCs w:val="14"/>
        <w:lang w:val="pl-PL"/>
      </w:rPr>
      <w:t xml:space="preserve"> – ul. </w:t>
    </w:r>
    <w:proofErr w:type="spellStart"/>
    <w:r w:rsidRPr="00BD3D4F">
      <w:rPr>
        <w:rFonts w:ascii="Arial" w:hAnsi="Arial"/>
        <w:b w:val="0"/>
        <w:sz w:val="14"/>
        <w:szCs w:val="14"/>
      </w:rPr>
      <w:t>Przemysłowa</w:t>
    </w:r>
    <w:proofErr w:type="spellEnd"/>
    <w:r w:rsidRPr="00BD3D4F">
      <w:rPr>
        <w:rFonts w:ascii="Arial" w:hAnsi="Arial"/>
        <w:b w:val="0"/>
        <w:sz w:val="14"/>
        <w:szCs w:val="14"/>
      </w:rPr>
      <w:t xml:space="preserve"> 2 – 64-700 Czarnków</w:t>
    </w:r>
    <w:r>
      <w:rPr>
        <w:rFonts w:ascii="Arial" w:hAnsi="Arial"/>
        <w:b w:val="0"/>
        <w:sz w:val="14"/>
        <w:szCs w:val="14"/>
      </w:rPr>
      <w:tab/>
    </w:r>
    <w:r>
      <w:rPr>
        <w:rFonts w:ascii="Arial" w:hAnsi="Arial"/>
        <w:b w:val="0"/>
        <w:sz w:val="14"/>
        <w:szCs w:val="14"/>
      </w:rPr>
      <w:tab/>
    </w:r>
    <w:r>
      <w:rPr>
        <w:rFonts w:ascii="Arial" w:hAnsi="Arial"/>
        <w:b w:val="0"/>
        <w:sz w:val="14"/>
        <w:szCs w:val="14"/>
      </w:rPr>
      <w:tab/>
    </w:r>
    <w:r>
      <w:rPr>
        <w:rFonts w:ascii="Arial" w:hAnsi="Arial"/>
        <w:b w:val="0"/>
        <w:sz w:val="14"/>
        <w:szCs w:val="14"/>
      </w:rPr>
      <w:tab/>
    </w:r>
    <w:r>
      <w:rPr>
        <w:rFonts w:ascii="Arial" w:hAnsi="Arial"/>
        <w:b w:val="0"/>
        <w:noProof/>
        <w:sz w:val="14"/>
        <w:szCs w:val="14"/>
        <w:lang w:val="pl-PL"/>
      </w:rPr>
      <w:drawing>
        <wp:inline distT="0" distB="0" distL="0" distR="0" wp14:anchorId="7278BAF8" wp14:editId="1CA9A61F">
          <wp:extent cx="2313817" cy="1452563"/>
          <wp:effectExtent l="19050" t="0" r="0" b="0"/>
          <wp:docPr id="21" name="Obraz 21" descr="D: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456" cy="1452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CD9C11" w14:textId="77777777" w:rsidR="008C506F" w:rsidRPr="00BD3D4F" w:rsidRDefault="008C506F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924"/>
    <w:multiLevelType w:val="hybridMultilevel"/>
    <w:tmpl w:val="B8E0E614"/>
    <w:lvl w:ilvl="0" w:tplc="CCE860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968"/>
    <w:multiLevelType w:val="hybridMultilevel"/>
    <w:tmpl w:val="4B067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1D30"/>
    <w:multiLevelType w:val="hybridMultilevel"/>
    <w:tmpl w:val="D5C6C7FC"/>
    <w:lvl w:ilvl="0" w:tplc="CCE8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8BA"/>
    <w:multiLevelType w:val="hybridMultilevel"/>
    <w:tmpl w:val="564AB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52A5"/>
    <w:multiLevelType w:val="hybridMultilevel"/>
    <w:tmpl w:val="9E3047D4"/>
    <w:lvl w:ilvl="0" w:tplc="E9ACF51A">
      <w:start w:val="5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8C6BB0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40F3C"/>
    <w:multiLevelType w:val="hybridMultilevel"/>
    <w:tmpl w:val="29F4F70C"/>
    <w:lvl w:ilvl="0" w:tplc="CCE8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008E1"/>
    <w:multiLevelType w:val="hybridMultilevel"/>
    <w:tmpl w:val="D4F8C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6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2890"/>
    <w:multiLevelType w:val="hybridMultilevel"/>
    <w:tmpl w:val="253A6D20"/>
    <w:lvl w:ilvl="0" w:tplc="CCE8606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7044CB"/>
    <w:multiLevelType w:val="hybridMultilevel"/>
    <w:tmpl w:val="E0E695B6"/>
    <w:lvl w:ilvl="0" w:tplc="CCE860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E86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59AB"/>
    <w:multiLevelType w:val="hybridMultilevel"/>
    <w:tmpl w:val="A9B65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6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0D02"/>
    <w:multiLevelType w:val="hybridMultilevel"/>
    <w:tmpl w:val="38FA3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9270C"/>
    <w:multiLevelType w:val="hybridMultilevel"/>
    <w:tmpl w:val="83503A4C"/>
    <w:lvl w:ilvl="0" w:tplc="514A167A">
      <w:start w:val="2"/>
      <w:numFmt w:val="decimal"/>
      <w:lvlText w:val="%1."/>
      <w:lvlJc w:val="left"/>
      <w:pPr>
        <w:tabs>
          <w:tab w:val="num" w:pos="4116"/>
        </w:tabs>
        <w:ind w:left="4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64A22"/>
    <w:multiLevelType w:val="hybridMultilevel"/>
    <w:tmpl w:val="25D0FA1A"/>
    <w:lvl w:ilvl="0" w:tplc="D60AD1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C614959"/>
    <w:multiLevelType w:val="hybridMultilevel"/>
    <w:tmpl w:val="4D8ED67A"/>
    <w:lvl w:ilvl="0" w:tplc="CCE8606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DBE199B"/>
    <w:multiLevelType w:val="hybridMultilevel"/>
    <w:tmpl w:val="279290F4"/>
    <w:lvl w:ilvl="0" w:tplc="B3184A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4E167D"/>
    <w:multiLevelType w:val="hybridMultilevel"/>
    <w:tmpl w:val="B7A26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3461A"/>
    <w:multiLevelType w:val="hybridMultilevel"/>
    <w:tmpl w:val="DB7E2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6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D33DD"/>
    <w:multiLevelType w:val="hybridMultilevel"/>
    <w:tmpl w:val="C02279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276E8E"/>
    <w:multiLevelType w:val="hybridMultilevel"/>
    <w:tmpl w:val="0EAC5FB6"/>
    <w:lvl w:ilvl="0" w:tplc="CCE8606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 w15:restartNumberingAfterBreak="0">
    <w:nsid w:val="3357612A"/>
    <w:multiLevelType w:val="hybridMultilevel"/>
    <w:tmpl w:val="CCB49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D77161"/>
    <w:multiLevelType w:val="hybridMultilevel"/>
    <w:tmpl w:val="B5B8DC70"/>
    <w:lvl w:ilvl="0" w:tplc="CCE8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13039"/>
    <w:multiLevelType w:val="hybridMultilevel"/>
    <w:tmpl w:val="9274D7A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796264"/>
    <w:multiLevelType w:val="hybridMultilevel"/>
    <w:tmpl w:val="D3FAD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52EEE"/>
    <w:multiLevelType w:val="hybridMultilevel"/>
    <w:tmpl w:val="D4AA2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6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24770"/>
    <w:multiLevelType w:val="hybridMultilevel"/>
    <w:tmpl w:val="EDA0938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2C1229"/>
    <w:multiLevelType w:val="hybridMultilevel"/>
    <w:tmpl w:val="EA7AEF6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3325C44"/>
    <w:multiLevelType w:val="hybridMultilevel"/>
    <w:tmpl w:val="6838AFD0"/>
    <w:lvl w:ilvl="0" w:tplc="6E4E3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44D44"/>
    <w:multiLevelType w:val="hybridMultilevel"/>
    <w:tmpl w:val="69CAC428"/>
    <w:lvl w:ilvl="0" w:tplc="04150017">
      <w:start w:val="1"/>
      <w:numFmt w:val="lowerLetter"/>
      <w:lvlText w:val="%1)"/>
      <w:lvlJc w:val="left"/>
      <w:pPr>
        <w:tabs>
          <w:tab w:val="num" w:pos="3396"/>
        </w:tabs>
        <w:ind w:left="3396" w:hanging="360"/>
      </w:pPr>
    </w:lvl>
    <w:lvl w:ilvl="1" w:tplc="D2A4570C">
      <w:start w:val="1"/>
      <w:numFmt w:val="decimal"/>
      <w:lvlText w:val="%2."/>
      <w:lvlJc w:val="left"/>
      <w:pPr>
        <w:tabs>
          <w:tab w:val="num" w:pos="4116"/>
        </w:tabs>
        <w:ind w:left="4116" w:hanging="360"/>
      </w:pPr>
      <w:rPr>
        <w:rFonts w:hint="default"/>
      </w:rPr>
    </w:lvl>
    <w:lvl w:ilvl="2" w:tplc="8D603F78">
      <w:start w:val="1"/>
      <w:numFmt w:val="decimal"/>
      <w:lvlText w:val="%3"/>
      <w:lvlJc w:val="left"/>
      <w:pPr>
        <w:ind w:left="5016" w:hanging="360"/>
      </w:pPr>
      <w:rPr>
        <w:rFonts w:hint="default"/>
      </w:rPr>
    </w:lvl>
    <w:lvl w:ilvl="3" w:tplc="C4767160">
      <w:start w:val="1"/>
      <w:numFmt w:val="decimal"/>
      <w:lvlText w:val="%4"/>
      <w:lvlJc w:val="left"/>
      <w:pPr>
        <w:ind w:left="55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276"/>
        </w:tabs>
        <w:ind w:left="62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96"/>
        </w:tabs>
        <w:ind w:left="69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716"/>
        </w:tabs>
        <w:ind w:left="77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436"/>
        </w:tabs>
        <w:ind w:left="84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56"/>
        </w:tabs>
        <w:ind w:left="9156" w:hanging="180"/>
      </w:pPr>
    </w:lvl>
  </w:abstractNum>
  <w:abstractNum w:abstractNumId="28" w15:restartNumberingAfterBreak="0">
    <w:nsid w:val="59AF4FE0"/>
    <w:multiLevelType w:val="hybridMultilevel"/>
    <w:tmpl w:val="2F24BEEC"/>
    <w:lvl w:ilvl="0" w:tplc="6A9AFCD6">
      <w:start w:val="1"/>
      <w:numFmt w:val="decimal"/>
      <w:lvlText w:val="%1."/>
      <w:lvlJc w:val="left"/>
      <w:pPr>
        <w:ind w:left="23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49" w:hanging="360"/>
      </w:pPr>
    </w:lvl>
    <w:lvl w:ilvl="2" w:tplc="0415001B" w:tentative="1">
      <w:start w:val="1"/>
      <w:numFmt w:val="lowerRoman"/>
      <w:lvlText w:val="%3."/>
      <w:lvlJc w:val="right"/>
      <w:pPr>
        <w:ind w:left="3769" w:hanging="180"/>
      </w:pPr>
    </w:lvl>
    <w:lvl w:ilvl="3" w:tplc="0415000F" w:tentative="1">
      <w:start w:val="1"/>
      <w:numFmt w:val="decimal"/>
      <w:lvlText w:val="%4."/>
      <w:lvlJc w:val="left"/>
      <w:pPr>
        <w:ind w:left="4489" w:hanging="360"/>
      </w:pPr>
    </w:lvl>
    <w:lvl w:ilvl="4" w:tplc="04150019" w:tentative="1">
      <w:start w:val="1"/>
      <w:numFmt w:val="lowerLetter"/>
      <w:lvlText w:val="%5."/>
      <w:lvlJc w:val="left"/>
      <w:pPr>
        <w:ind w:left="5209" w:hanging="360"/>
      </w:pPr>
    </w:lvl>
    <w:lvl w:ilvl="5" w:tplc="0415001B" w:tentative="1">
      <w:start w:val="1"/>
      <w:numFmt w:val="lowerRoman"/>
      <w:lvlText w:val="%6."/>
      <w:lvlJc w:val="right"/>
      <w:pPr>
        <w:ind w:left="5929" w:hanging="180"/>
      </w:pPr>
    </w:lvl>
    <w:lvl w:ilvl="6" w:tplc="0415000F" w:tentative="1">
      <w:start w:val="1"/>
      <w:numFmt w:val="decimal"/>
      <w:lvlText w:val="%7."/>
      <w:lvlJc w:val="left"/>
      <w:pPr>
        <w:ind w:left="6649" w:hanging="360"/>
      </w:pPr>
    </w:lvl>
    <w:lvl w:ilvl="7" w:tplc="04150019" w:tentative="1">
      <w:start w:val="1"/>
      <w:numFmt w:val="lowerLetter"/>
      <w:lvlText w:val="%8."/>
      <w:lvlJc w:val="left"/>
      <w:pPr>
        <w:ind w:left="7369" w:hanging="360"/>
      </w:pPr>
    </w:lvl>
    <w:lvl w:ilvl="8" w:tplc="0415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29" w15:restartNumberingAfterBreak="0">
    <w:nsid w:val="5A3444EE"/>
    <w:multiLevelType w:val="hybridMultilevel"/>
    <w:tmpl w:val="58949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623BC"/>
    <w:multiLevelType w:val="hybridMultilevel"/>
    <w:tmpl w:val="463E4440"/>
    <w:lvl w:ilvl="0" w:tplc="CCE8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4665C"/>
    <w:multiLevelType w:val="hybridMultilevel"/>
    <w:tmpl w:val="6FB272EE"/>
    <w:lvl w:ilvl="0" w:tplc="1F4AB7D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0746B6"/>
    <w:multiLevelType w:val="hybridMultilevel"/>
    <w:tmpl w:val="F97A80A0"/>
    <w:lvl w:ilvl="0" w:tplc="C714E75A">
      <w:start w:val="1"/>
      <w:numFmt w:val="decimal"/>
      <w:lvlText w:val="%1.1"/>
      <w:lvlJc w:val="left"/>
      <w:pPr>
        <w:tabs>
          <w:tab w:val="num" w:pos="4116"/>
        </w:tabs>
        <w:ind w:left="4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D002D"/>
    <w:multiLevelType w:val="multilevel"/>
    <w:tmpl w:val="F1A62C10"/>
    <w:lvl w:ilvl="0">
      <w:start w:val="1"/>
      <w:numFmt w:val="decimal"/>
      <w:lvlText w:val="%1.0"/>
      <w:lvlJc w:val="left"/>
      <w:pPr>
        <w:ind w:left="1620" w:hanging="360"/>
      </w:pPr>
      <w:rPr>
        <w:rFonts w:hint="default"/>
      </w:rPr>
    </w:lvl>
    <w:lvl w:ilvl="1">
      <w:numFmt w:val="decimal"/>
      <w:lvlText w:val="%1.%2"/>
      <w:lvlJc w:val="left"/>
      <w:pPr>
        <w:ind w:left="23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32" w:hanging="1800"/>
      </w:pPr>
      <w:rPr>
        <w:rFonts w:hint="default"/>
      </w:rPr>
    </w:lvl>
  </w:abstractNum>
  <w:abstractNum w:abstractNumId="34" w15:restartNumberingAfterBreak="0">
    <w:nsid w:val="6D260EBB"/>
    <w:multiLevelType w:val="hybridMultilevel"/>
    <w:tmpl w:val="B996435E"/>
    <w:lvl w:ilvl="0" w:tplc="CCE86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D45A75"/>
    <w:multiLevelType w:val="hybridMultilevel"/>
    <w:tmpl w:val="A822CA6E"/>
    <w:lvl w:ilvl="0" w:tplc="7EC6E5A6">
      <w:start w:val="1"/>
      <w:numFmt w:val="upperLetter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6" w15:restartNumberingAfterBreak="0">
    <w:nsid w:val="7EE036A3"/>
    <w:multiLevelType w:val="hybridMultilevel"/>
    <w:tmpl w:val="D84201C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184AC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69710012">
    <w:abstractNumId w:val="0"/>
  </w:num>
  <w:num w:numId="2" w16cid:durableId="647825084">
    <w:abstractNumId w:val="16"/>
  </w:num>
  <w:num w:numId="3" w16cid:durableId="2126265672">
    <w:abstractNumId w:val="8"/>
  </w:num>
  <w:num w:numId="4" w16cid:durableId="577712471">
    <w:abstractNumId w:val="36"/>
  </w:num>
  <w:num w:numId="5" w16cid:durableId="1365791360">
    <w:abstractNumId w:val="34"/>
  </w:num>
  <w:num w:numId="6" w16cid:durableId="393085879">
    <w:abstractNumId w:val="6"/>
  </w:num>
  <w:num w:numId="7" w16cid:durableId="1715691389">
    <w:abstractNumId w:val="2"/>
  </w:num>
  <w:num w:numId="8" w16cid:durableId="75171899">
    <w:abstractNumId w:val="5"/>
  </w:num>
  <w:num w:numId="9" w16cid:durableId="402871690">
    <w:abstractNumId w:val="23"/>
  </w:num>
  <w:num w:numId="10" w16cid:durableId="214782046">
    <w:abstractNumId w:val="9"/>
  </w:num>
  <w:num w:numId="11" w16cid:durableId="592207620">
    <w:abstractNumId w:val="26"/>
  </w:num>
  <w:num w:numId="12" w16cid:durableId="594359616">
    <w:abstractNumId w:val="14"/>
  </w:num>
  <w:num w:numId="13" w16cid:durableId="807825268">
    <w:abstractNumId w:val="19"/>
  </w:num>
  <w:num w:numId="14" w16cid:durableId="1664966875">
    <w:abstractNumId w:val="25"/>
  </w:num>
  <w:num w:numId="15" w16cid:durableId="901868057">
    <w:abstractNumId w:val="22"/>
  </w:num>
  <w:num w:numId="16" w16cid:durableId="889152460">
    <w:abstractNumId w:val="17"/>
  </w:num>
  <w:num w:numId="17" w16cid:durableId="1313950130">
    <w:abstractNumId w:val="20"/>
  </w:num>
  <w:num w:numId="18" w16cid:durableId="1714651027">
    <w:abstractNumId w:val="13"/>
  </w:num>
  <w:num w:numId="19" w16cid:durableId="1575551404">
    <w:abstractNumId w:val="18"/>
  </w:num>
  <w:num w:numId="20" w16cid:durableId="1433822944">
    <w:abstractNumId w:val="30"/>
  </w:num>
  <w:num w:numId="21" w16cid:durableId="256404846">
    <w:abstractNumId w:val="1"/>
  </w:num>
  <w:num w:numId="22" w16cid:durableId="1808010248">
    <w:abstractNumId w:val="3"/>
  </w:num>
  <w:num w:numId="23" w16cid:durableId="1826972214">
    <w:abstractNumId w:val="35"/>
  </w:num>
  <w:num w:numId="24" w16cid:durableId="396051095">
    <w:abstractNumId w:val="29"/>
  </w:num>
  <w:num w:numId="25" w16cid:durableId="560746994">
    <w:abstractNumId w:val="31"/>
  </w:num>
  <w:num w:numId="26" w16cid:durableId="1179739525">
    <w:abstractNumId w:val="4"/>
  </w:num>
  <w:num w:numId="27" w16cid:durableId="313342457">
    <w:abstractNumId w:val="27"/>
  </w:num>
  <w:num w:numId="28" w16cid:durableId="985400170">
    <w:abstractNumId w:val="32"/>
  </w:num>
  <w:num w:numId="29" w16cid:durableId="1521241659">
    <w:abstractNumId w:val="11"/>
  </w:num>
  <w:num w:numId="30" w16cid:durableId="1802383890">
    <w:abstractNumId w:val="12"/>
  </w:num>
  <w:num w:numId="31" w16cid:durableId="895312270">
    <w:abstractNumId w:val="33"/>
  </w:num>
  <w:num w:numId="32" w16cid:durableId="353267985">
    <w:abstractNumId w:val="28"/>
  </w:num>
  <w:num w:numId="33" w16cid:durableId="1191261731">
    <w:abstractNumId w:val="10"/>
  </w:num>
  <w:num w:numId="34" w16cid:durableId="1657222662">
    <w:abstractNumId w:val="21"/>
  </w:num>
  <w:num w:numId="35" w16cid:durableId="2045783437">
    <w:abstractNumId w:val="15"/>
  </w:num>
  <w:num w:numId="36" w16cid:durableId="1535191494">
    <w:abstractNumId w:val="24"/>
  </w:num>
  <w:num w:numId="37" w16cid:durableId="640382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87"/>
    <w:rsid w:val="00003DAC"/>
    <w:rsid w:val="000153E3"/>
    <w:rsid w:val="0001717F"/>
    <w:rsid w:val="000228FB"/>
    <w:rsid w:val="000269DD"/>
    <w:rsid w:val="0003483E"/>
    <w:rsid w:val="00036558"/>
    <w:rsid w:val="00053EE5"/>
    <w:rsid w:val="00054577"/>
    <w:rsid w:val="00060501"/>
    <w:rsid w:val="00063E50"/>
    <w:rsid w:val="00063FE5"/>
    <w:rsid w:val="00073079"/>
    <w:rsid w:val="00076B8B"/>
    <w:rsid w:val="00083794"/>
    <w:rsid w:val="00086DD1"/>
    <w:rsid w:val="000B3AF0"/>
    <w:rsid w:val="000B5063"/>
    <w:rsid w:val="000C1F8C"/>
    <w:rsid w:val="000C285D"/>
    <w:rsid w:val="000C3B06"/>
    <w:rsid w:val="000C663A"/>
    <w:rsid w:val="000C7A9E"/>
    <w:rsid w:val="000E5D28"/>
    <w:rsid w:val="000F18E7"/>
    <w:rsid w:val="001012A0"/>
    <w:rsid w:val="00103868"/>
    <w:rsid w:val="00105D5B"/>
    <w:rsid w:val="001116E4"/>
    <w:rsid w:val="001134F4"/>
    <w:rsid w:val="001179A4"/>
    <w:rsid w:val="0012292B"/>
    <w:rsid w:val="0012671B"/>
    <w:rsid w:val="00127447"/>
    <w:rsid w:val="00127AB7"/>
    <w:rsid w:val="00142294"/>
    <w:rsid w:val="001453FA"/>
    <w:rsid w:val="001457A1"/>
    <w:rsid w:val="00152A3E"/>
    <w:rsid w:val="00154B7C"/>
    <w:rsid w:val="0016468A"/>
    <w:rsid w:val="0016503A"/>
    <w:rsid w:val="001653CD"/>
    <w:rsid w:val="00176A36"/>
    <w:rsid w:val="00181D57"/>
    <w:rsid w:val="001845CB"/>
    <w:rsid w:val="00191963"/>
    <w:rsid w:val="00194679"/>
    <w:rsid w:val="0019710D"/>
    <w:rsid w:val="00197646"/>
    <w:rsid w:val="001A3C55"/>
    <w:rsid w:val="001A4EDE"/>
    <w:rsid w:val="001A7BE1"/>
    <w:rsid w:val="001C51FE"/>
    <w:rsid w:val="001D76B8"/>
    <w:rsid w:val="001E03E2"/>
    <w:rsid w:val="001E2075"/>
    <w:rsid w:val="001E7C5D"/>
    <w:rsid w:val="001F06CF"/>
    <w:rsid w:val="001F5313"/>
    <w:rsid w:val="001F6D75"/>
    <w:rsid w:val="002009E2"/>
    <w:rsid w:val="002245A7"/>
    <w:rsid w:val="00233D47"/>
    <w:rsid w:val="002355EF"/>
    <w:rsid w:val="002452A5"/>
    <w:rsid w:val="002567F0"/>
    <w:rsid w:val="00257286"/>
    <w:rsid w:val="00272354"/>
    <w:rsid w:val="00275108"/>
    <w:rsid w:val="00277A8E"/>
    <w:rsid w:val="0028089F"/>
    <w:rsid w:val="0028616D"/>
    <w:rsid w:val="002944D0"/>
    <w:rsid w:val="002A01DA"/>
    <w:rsid w:val="002A3A25"/>
    <w:rsid w:val="002A43A5"/>
    <w:rsid w:val="002B2039"/>
    <w:rsid w:val="002C0F6F"/>
    <w:rsid w:val="002D5263"/>
    <w:rsid w:val="002E5619"/>
    <w:rsid w:val="002E65FC"/>
    <w:rsid w:val="002E680F"/>
    <w:rsid w:val="002F2EA4"/>
    <w:rsid w:val="002F481D"/>
    <w:rsid w:val="002F59E2"/>
    <w:rsid w:val="00302AB7"/>
    <w:rsid w:val="00306D1F"/>
    <w:rsid w:val="003106B5"/>
    <w:rsid w:val="003111F4"/>
    <w:rsid w:val="00312809"/>
    <w:rsid w:val="003216A2"/>
    <w:rsid w:val="00325519"/>
    <w:rsid w:val="00334793"/>
    <w:rsid w:val="00334A55"/>
    <w:rsid w:val="003507F6"/>
    <w:rsid w:val="0035458E"/>
    <w:rsid w:val="00366F70"/>
    <w:rsid w:val="003673BE"/>
    <w:rsid w:val="00373224"/>
    <w:rsid w:val="00376400"/>
    <w:rsid w:val="00376976"/>
    <w:rsid w:val="003776AE"/>
    <w:rsid w:val="00377D3A"/>
    <w:rsid w:val="00384166"/>
    <w:rsid w:val="003862BC"/>
    <w:rsid w:val="0039313E"/>
    <w:rsid w:val="00394116"/>
    <w:rsid w:val="003C3D0A"/>
    <w:rsid w:val="003D7ABA"/>
    <w:rsid w:val="003E3FE6"/>
    <w:rsid w:val="003F628C"/>
    <w:rsid w:val="00411A9B"/>
    <w:rsid w:val="00427160"/>
    <w:rsid w:val="00430691"/>
    <w:rsid w:val="00431419"/>
    <w:rsid w:val="00444E24"/>
    <w:rsid w:val="004551EB"/>
    <w:rsid w:val="00456A7E"/>
    <w:rsid w:val="0045702E"/>
    <w:rsid w:val="004615A5"/>
    <w:rsid w:val="00462EBC"/>
    <w:rsid w:val="00464DF1"/>
    <w:rsid w:val="00467D48"/>
    <w:rsid w:val="00475F7D"/>
    <w:rsid w:val="00481DE9"/>
    <w:rsid w:val="004824C1"/>
    <w:rsid w:val="004918B9"/>
    <w:rsid w:val="00494CBF"/>
    <w:rsid w:val="004968C9"/>
    <w:rsid w:val="004B6CDF"/>
    <w:rsid w:val="004C2989"/>
    <w:rsid w:val="004D38C4"/>
    <w:rsid w:val="004E2BC8"/>
    <w:rsid w:val="004E30C3"/>
    <w:rsid w:val="004F1809"/>
    <w:rsid w:val="004F4D36"/>
    <w:rsid w:val="004F5DDC"/>
    <w:rsid w:val="00503ED7"/>
    <w:rsid w:val="005075A7"/>
    <w:rsid w:val="00532A82"/>
    <w:rsid w:val="00536B87"/>
    <w:rsid w:val="005413DF"/>
    <w:rsid w:val="00544E09"/>
    <w:rsid w:val="00545DAA"/>
    <w:rsid w:val="005468F1"/>
    <w:rsid w:val="0055121B"/>
    <w:rsid w:val="005552E4"/>
    <w:rsid w:val="00560A49"/>
    <w:rsid w:val="00561F46"/>
    <w:rsid w:val="00563B37"/>
    <w:rsid w:val="00564AB5"/>
    <w:rsid w:val="00590CFB"/>
    <w:rsid w:val="0059204A"/>
    <w:rsid w:val="005930C5"/>
    <w:rsid w:val="005932EA"/>
    <w:rsid w:val="005A0F03"/>
    <w:rsid w:val="005A36B9"/>
    <w:rsid w:val="005C17D6"/>
    <w:rsid w:val="005C6E5C"/>
    <w:rsid w:val="005D2516"/>
    <w:rsid w:val="005D6EDF"/>
    <w:rsid w:val="005E084D"/>
    <w:rsid w:val="005E0D74"/>
    <w:rsid w:val="005F58E1"/>
    <w:rsid w:val="00600421"/>
    <w:rsid w:val="0062725D"/>
    <w:rsid w:val="00630EBE"/>
    <w:rsid w:val="00632B15"/>
    <w:rsid w:val="006337EC"/>
    <w:rsid w:val="0064435E"/>
    <w:rsid w:val="006538E3"/>
    <w:rsid w:val="0065560A"/>
    <w:rsid w:val="0065564F"/>
    <w:rsid w:val="00655830"/>
    <w:rsid w:val="00656CFE"/>
    <w:rsid w:val="00664D11"/>
    <w:rsid w:val="006674A3"/>
    <w:rsid w:val="006674D8"/>
    <w:rsid w:val="006701DE"/>
    <w:rsid w:val="006709C7"/>
    <w:rsid w:val="00672EDD"/>
    <w:rsid w:val="00692C5B"/>
    <w:rsid w:val="00692F9B"/>
    <w:rsid w:val="00695A50"/>
    <w:rsid w:val="006A0BA2"/>
    <w:rsid w:val="006A3A8E"/>
    <w:rsid w:val="006A52BE"/>
    <w:rsid w:val="006A69B5"/>
    <w:rsid w:val="006B7D87"/>
    <w:rsid w:val="006C11B5"/>
    <w:rsid w:val="006C1FF8"/>
    <w:rsid w:val="006D3619"/>
    <w:rsid w:val="006D62BA"/>
    <w:rsid w:val="006E0733"/>
    <w:rsid w:val="006F24EC"/>
    <w:rsid w:val="006F7A62"/>
    <w:rsid w:val="0070047F"/>
    <w:rsid w:val="00700B21"/>
    <w:rsid w:val="00700FAC"/>
    <w:rsid w:val="00705D2C"/>
    <w:rsid w:val="007109C4"/>
    <w:rsid w:val="00715694"/>
    <w:rsid w:val="007166B1"/>
    <w:rsid w:val="007177B0"/>
    <w:rsid w:val="00730763"/>
    <w:rsid w:val="0073360E"/>
    <w:rsid w:val="00736BCE"/>
    <w:rsid w:val="00747388"/>
    <w:rsid w:val="0075159D"/>
    <w:rsid w:val="0076021A"/>
    <w:rsid w:val="00761736"/>
    <w:rsid w:val="00776788"/>
    <w:rsid w:val="007818D4"/>
    <w:rsid w:val="007840D1"/>
    <w:rsid w:val="007953F5"/>
    <w:rsid w:val="007B3E2F"/>
    <w:rsid w:val="007B6F08"/>
    <w:rsid w:val="007C4AFC"/>
    <w:rsid w:val="007E2262"/>
    <w:rsid w:val="007E3EAB"/>
    <w:rsid w:val="007E781B"/>
    <w:rsid w:val="007F420B"/>
    <w:rsid w:val="008008F1"/>
    <w:rsid w:val="0080358D"/>
    <w:rsid w:val="00806FEF"/>
    <w:rsid w:val="0081139A"/>
    <w:rsid w:val="0081524A"/>
    <w:rsid w:val="0082028B"/>
    <w:rsid w:val="00840E64"/>
    <w:rsid w:val="00845002"/>
    <w:rsid w:val="00845DF4"/>
    <w:rsid w:val="00866187"/>
    <w:rsid w:val="00870219"/>
    <w:rsid w:val="0087266E"/>
    <w:rsid w:val="0088076A"/>
    <w:rsid w:val="00884C7F"/>
    <w:rsid w:val="00891B86"/>
    <w:rsid w:val="008A3D00"/>
    <w:rsid w:val="008C23BE"/>
    <w:rsid w:val="008C506F"/>
    <w:rsid w:val="008C5488"/>
    <w:rsid w:val="008C6E15"/>
    <w:rsid w:val="008D361E"/>
    <w:rsid w:val="008E02B7"/>
    <w:rsid w:val="008F6F82"/>
    <w:rsid w:val="00900370"/>
    <w:rsid w:val="00907060"/>
    <w:rsid w:val="00915BCB"/>
    <w:rsid w:val="00933E23"/>
    <w:rsid w:val="0093589F"/>
    <w:rsid w:val="00935BA5"/>
    <w:rsid w:val="00945C76"/>
    <w:rsid w:val="00951DE9"/>
    <w:rsid w:val="009722EB"/>
    <w:rsid w:val="00972933"/>
    <w:rsid w:val="00975877"/>
    <w:rsid w:val="00993E9C"/>
    <w:rsid w:val="009A4903"/>
    <w:rsid w:val="009B7D96"/>
    <w:rsid w:val="009D48E1"/>
    <w:rsid w:val="009D6F44"/>
    <w:rsid w:val="009E6591"/>
    <w:rsid w:val="009F360D"/>
    <w:rsid w:val="009F78A2"/>
    <w:rsid w:val="00A02DE8"/>
    <w:rsid w:val="00A04324"/>
    <w:rsid w:val="00A04A2A"/>
    <w:rsid w:val="00A150D1"/>
    <w:rsid w:val="00A15A40"/>
    <w:rsid w:val="00A24265"/>
    <w:rsid w:val="00A414E1"/>
    <w:rsid w:val="00A44577"/>
    <w:rsid w:val="00A44E5E"/>
    <w:rsid w:val="00A478EA"/>
    <w:rsid w:val="00A50938"/>
    <w:rsid w:val="00A50CD7"/>
    <w:rsid w:val="00A716AC"/>
    <w:rsid w:val="00A85F0C"/>
    <w:rsid w:val="00A942EB"/>
    <w:rsid w:val="00A9482B"/>
    <w:rsid w:val="00A950E2"/>
    <w:rsid w:val="00A96994"/>
    <w:rsid w:val="00A97CFB"/>
    <w:rsid w:val="00AB1A51"/>
    <w:rsid w:val="00AB55A7"/>
    <w:rsid w:val="00AC12EA"/>
    <w:rsid w:val="00AC135E"/>
    <w:rsid w:val="00AD3C3A"/>
    <w:rsid w:val="00AD694D"/>
    <w:rsid w:val="00AE1CFD"/>
    <w:rsid w:val="00AE2F17"/>
    <w:rsid w:val="00AE410C"/>
    <w:rsid w:val="00AE5588"/>
    <w:rsid w:val="00AF017A"/>
    <w:rsid w:val="00AF4C32"/>
    <w:rsid w:val="00AF52C2"/>
    <w:rsid w:val="00AF6FC1"/>
    <w:rsid w:val="00B01B76"/>
    <w:rsid w:val="00B02516"/>
    <w:rsid w:val="00B05BAB"/>
    <w:rsid w:val="00B331CF"/>
    <w:rsid w:val="00B4031A"/>
    <w:rsid w:val="00B500D9"/>
    <w:rsid w:val="00B55ADC"/>
    <w:rsid w:val="00B62343"/>
    <w:rsid w:val="00B64097"/>
    <w:rsid w:val="00B658F6"/>
    <w:rsid w:val="00B67847"/>
    <w:rsid w:val="00B70EF6"/>
    <w:rsid w:val="00B7184D"/>
    <w:rsid w:val="00B806D7"/>
    <w:rsid w:val="00B817CB"/>
    <w:rsid w:val="00B82884"/>
    <w:rsid w:val="00B924B8"/>
    <w:rsid w:val="00B92958"/>
    <w:rsid w:val="00B93AE3"/>
    <w:rsid w:val="00B96550"/>
    <w:rsid w:val="00BA0E73"/>
    <w:rsid w:val="00BB1594"/>
    <w:rsid w:val="00BB4D6C"/>
    <w:rsid w:val="00BB65EF"/>
    <w:rsid w:val="00BB77FB"/>
    <w:rsid w:val="00BC3575"/>
    <w:rsid w:val="00BC441F"/>
    <w:rsid w:val="00BC5656"/>
    <w:rsid w:val="00BD0DDA"/>
    <w:rsid w:val="00BD29BD"/>
    <w:rsid w:val="00BD3B70"/>
    <w:rsid w:val="00BD3D4F"/>
    <w:rsid w:val="00BE521D"/>
    <w:rsid w:val="00C00EDA"/>
    <w:rsid w:val="00C04FEB"/>
    <w:rsid w:val="00C14746"/>
    <w:rsid w:val="00C276C9"/>
    <w:rsid w:val="00C27D2F"/>
    <w:rsid w:val="00C31042"/>
    <w:rsid w:val="00C31508"/>
    <w:rsid w:val="00C411DB"/>
    <w:rsid w:val="00C57BE3"/>
    <w:rsid w:val="00C63E20"/>
    <w:rsid w:val="00C65B1A"/>
    <w:rsid w:val="00C70AF4"/>
    <w:rsid w:val="00C71274"/>
    <w:rsid w:val="00C72A52"/>
    <w:rsid w:val="00C7774E"/>
    <w:rsid w:val="00C815E2"/>
    <w:rsid w:val="00C86CF6"/>
    <w:rsid w:val="00C9401C"/>
    <w:rsid w:val="00C958CC"/>
    <w:rsid w:val="00CA2E50"/>
    <w:rsid w:val="00CC384C"/>
    <w:rsid w:val="00CC3F18"/>
    <w:rsid w:val="00CE49AB"/>
    <w:rsid w:val="00D0344F"/>
    <w:rsid w:val="00D10EF1"/>
    <w:rsid w:val="00D11F83"/>
    <w:rsid w:val="00D16D22"/>
    <w:rsid w:val="00D23BD2"/>
    <w:rsid w:val="00D306D6"/>
    <w:rsid w:val="00D32D1A"/>
    <w:rsid w:val="00D60422"/>
    <w:rsid w:val="00D618C7"/>
    <w:rsid w:val="00D67776"/>
    <w:rsid w:val="00D72670"/>
    <w:rsid w:val="00D7734F"/>
    <w:rsid w:val="00D84F91"/>
    <w:rsid w:val="00D90416"/>
    <w:rsid w:val="00D96695"/>
    <w:rsid w:val="00D96B11"/>
    <w:rsid w:val="00DA0D63"/>
    <w:rsid w:val="00DA6320"/>
    <w:rsid w:val="00DB5888"/>
    <w:rsid w:val="00DC3E6D"/>
    <w:rsid w:val="00DC4453"/>
    <w:rsid w:val="00DC7312"/>
    <w:rsid w:val="00DE2702"/>
    <w:rsid w:val="00DE28BC"/>
    <w:rsid w:val="00DF1070"/>
    <w:rsid w:val="00DF660F"/>
    <w:rsid w:val="00DF7197"/>
    <w:rsid w:val="00DF74EE"/>
    <w:rsid w:val="00E0044A"/>
    <w:rsid w:val="00E14647"/>
    <w:rsid w:val="00E15296"/>
    <w:rsid w:val="00E17253"/>
    <w:rsid w:val="00E36358"/>
    <w:rsid w:val="00E37643"/>
    <w:rsid w:val="00E40463"/>
    <w:rsid w:val="00E70D59"/>
    <w:rsid w:val="00E80FB9"/>
    <w:rsid w:val="00E81B69"/>
    <w:rsid w:val="00E84D0B"/>
    <w:rsid w:val="00E859D5"/>
    <w:rsid w:val="00EB6D0A"/>
    <w:rsid w:val="00EC4EED"/>
    <w:rsid w:val="00ED1135"/>
    <w:rsid w:val="00ED3104"/>
    <w:rsid w:val="00EE7BC0"/>
    <w:rsid w:val="00EF582B"/>
    <w:rsid w:val="00EF5A15"/>
    <w:rsid w:val="00F01066"/>
    <w:rsid w:val="00F11D34"/>
    <w:rsid w:val="00F279AC"/>
    <w:rsid w:val="00F30BB3"/>
    <w:rsid w:val="00F346DA"/>
    <w:rsid w:val="00F354E2"/>
    <w:rsid w:val="00F42ACF"/>
    <w:rsid w:val="00F45D3E"/>
    <w:rsid w:val="00F46165"/>
    <w:rsid w:val="00F46FA1"/>
    <w:rsid w:val="00F50588"/>
    <w:rsid w:val="00F55021"/>
    <w:rsid w:val="00F616AE"/>
    <w:rsid w:val="00F6409A"/>
    <w:rsid w:val="00F71997"/>
    <w:rsid w:val="00F8059D"/>
    <w:rsid w:val="00F80D33"/>
    <w:rsid w:val="00F9357F"/>
    <w:rsid w:val="00F95884"/>
    <w:rsid w:val="00F97A8B"/>
    <w:rsid w:val="00FA0888"/>
    <w:rsid w:val="00FA0B0C"/>
    <w:rsid w:val="00FB7E00"/>
    <w:rsid w:val="00FC3D00"/>
    <w:rsid w:val="00FD07EB"/>
    <w:rsid w:val="00FD3B23"/>
    <w:rsid w:val="00FE03A5"/>
    <w:rsid w:val="00FF352B"/>
    <w:rsid w:val="00FF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6526F3"/>
  <w15:docId w15:val="{C8D14B61-88C3-4905-A625-874EE3E7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EED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EC4EED"/>
    <w:pPr>
      <w:keepNext/>
      <w:outlineLvl w:val="0"/>
    </w:pPr>
    <w:rPr>
      <w:rFonts w:ascii="FrutigerCE-Black" w:hAnsi="FrutigerCE-Black"/>
      <w:b/>
      <w:bCs/>
      <w:color w:val="00802F"/>
      <w:sz w:val="76"/>
    </w:rPr>
  </w:style>
  <w:style w:type="paragraph" w:styleId="Nagwek2">
    <w:name w:val="heading 2"/>
    <w:basedOn w:val="Normalny"/>
    <w:next w:val="Normalny"/>
    <w:qFormat/>
    <w:locked/>
    <w:rsid w:val="00EC4EED"/>
    <w:pPr>
      <w:keepNext/>
      <w:tabs>
        <w:tab w:val="left" w:pos="360"/>
        <w:tab w:val="left" w:pos="2700"/>
      </w:tabs>
      <w:outlineLvl w:val="1"/>
    </w:pPr>
    <w:rPr>
      <w:rFonts w:ascii="Arial" w:hAnsi="Arial" w:cs="Arial"/>
      <w:b/>
      <w:bCs/>
      <w:sz w:val="22"/>
      <w:lang w:val="en-US"/>
    </w:rPr>
  </w:style>
  <w:style w:type="paragraph" w:styleId="Nagwek3">
    <w:name w:val="heading 3"/>
    <w:basedOn w:val="Normalny"/>
    <w:next w:val="Normalny"/>
    <w:qFormat/>
    <w:locked/>
    <w:rsid w:val="00EC4EED"/>
    <w:pPr>
      <w:keepNext/>
      <w:outlineLvl w:val="2"/>
    </w:pPr>
    <w:rPr>
      <w:rFonts w:ascii="Arial" w:hAnsi="Arial" w:cs="Arial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locked/>
    <w:rsid w:val="00EC4E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locked/>
    <w:rsid w:val="00EC4E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locked/>
    <w:rsid w:val="00EC4EED"/>
    <w:rPr>
      <w:rFonts w:ascii="Arial" w:hAnsi="Arial" w:cs="Arial"/>
      <w:b/>
      <w:bCs/>
      <w:lang w:val="de-DE"/>
    </w:rPr>
  </w:style>
  <w:style w:type="paragraph" w:styleId="Tekstpodstawowy2">
    <w:name w:val="Body Text 2"/>
    <w:basedOn w:val="Normalny"/>
    <w:semiHidden/>
    <w:locked/>
    <w:rsid w:val="00EC4EED"/>
    <w:pPr>
      <w:tabs>
        <w:tab w:val="left" w:pos="540"/>
      </w:tabs>
    </w:pPr>
    <w:rPr>
      <w:b/>
      <w:bCs/>
      <w:sz w:val="28"/>
      <w:lang w:val="en-US"/>
    </w:rPr>
  </w:style>
  <w:style w:type="paragraph" w:customStyle="1" w:styleId="Obszarzapisu">
    <w:name w:val="Obszar zapisu"/>
    <w:basedOn w:val="Normalny"/>
    <w:qFormat/>
    <w:rsid w:val="00EC4EED"/>
    <w:pPr>
      <w:tabs>
        <w:tab w:val="left" w:pos="540"/>
      </w:tabs>
      <w:ind w:left="540"/>
    </w:pPr>
    <w:rPr>
      <w:rFonts w:ascii="Arial" w:hAnsi="Arial" w:cs="Arial"/>
      <w:b/>
      <w:bCs/>
      <w:noProof/>
      <w:sz w:val="20"/>
    </w:rPr>
  </w:style>
  <w:style w:type="paragraph" w:customStyle="1" w:styleId="Naglowekistopka">
    <w:name w:val="Naglowek i stopka"/>
    <w:basedOn w:val="Normalny"/>
    <w:qFormat/>
    <w:locked/>
    <w:rsid w:val="00EC4EED"/>
    <w:pPr>
      <w:jc w:val="right"/>
    </w:pPr>
  </w:style>
  <w:style w:type="character" w:customStyle="1" w:styleId="ObszarzapisuZnak">
    <w:name w:val="Obszar zapisu Znak"/>
    <w:rsid w:val="00EC4EED"/>
    <w:rPr>
      <w:rFonts w:ascii="Arial" w:hAnsi="Arial" w:cs="Arial"/>
      <w:b/>
      <w:bCs/>
      <w:noProof/>
      <w:szCs w:val="24"/>
    </w:rPr>
  </w:style>
  <w:style w:type="paragraph" w:customStyle="1" w:styleId="Opisy">
    <w:name w:val="Opisy"/>
    <w:basedOn w:val="Normalny"/>
    <w:qFormat/>
    <w:locked/>
    <w:rsid w:val="00EC4EED"/>
    <w:pPr>
      <w:tabs>
        <w:tab w:val="left" w:pos="540"/>
      </w:tabs>
      <w:ind w:left="540"/>
    </w:pPr>
    <w:rPr>
      <w:rFonts w:ascii="FrutigerCE-Roman" w:hAnsi="FrutigerCE-Roman" w:cs="Arial"/>
      <w:b/>
      <w:bCs/>
      <w:sz w:val="22"/>
      <w:lang w:val="de-DE"/>
    </w:rPr>
  </w:style>
  <w:style w:type="character" w:customStyle="1" w:styleId="NaglowekistopkaZnak">
    <w:name w:val="Naglowek i stopka Znak"/>
    <w:rsid w:val="00EC4EED"/>
    <w:rPr>
      <w:sz w:val="24"/>
      <w:szCs w:val="24"/>
    </w:rPr>
  </w:style>
  <w:style w:type="paragraph" w:customStyle="1" w:styleId="Stopka1">
    <w:name w:val="Stopka1"/>
    <w:basedOn w:val="Nagwek1"/>
    <w:qFormat/>
    <w:rsid w:val="00EC4EED"/>
    <w:rPr>
      <w:rFonts w:ascii="FrutigerCE-Roman" w:hAnsi="FrutigerCE-Roman"/>
      <w:color w:val="auto"/>
      <w:sz w:val="22"/>
      <w:szCs w:val="22"/>
      <w:lang w:val="de-DE"/>
    </w:rPr>
  </w:style>
  <w:style w:type="character" w:customStyle="1" w:styleId="OpisyZnak">
    <w:name w:val="Opisy Znak"/>
    <w:rsid w:val="00EC4EED"/>
    <w:rPr>
      <w:rFonts w:ascii="FrutigerCE-Roman" w:hAnsi="FrutigerCE-Roman" w:cs="Arial"/>
      <w:b/>
      <w:bCs/>
      <w:sz w:val="22"/>
      <w:szCs w:val="24"/>
      <w:lang w:val="de-DE"/>
    </w:rPr>
  </w:style>
  <w:style w:type="character" w:styleId="Hipercze">
    <w:name w:val="Hyperlink"/>
    <w:semiHidden/>
    <w:rsid w:val="00EC4EED"/>
    <w:rPr>
      <w:color w:val="0000FF"/>
      <w:u w:val="single"/>
    </w:rPr>
  </w:style>
  <w:style w:type="character" w:customStyle="1" w:styleId="Nagwek1Znak">
    <w:name w:val="Nagłówek 1 Znak"/>
    <w:rsid w:val="00EC4EED"/>
    <w:rPr>
      <w:rFonts w:ascii="FrutigerCE-Black" w:hAnsi="FrutigerCE-Black"/>
      <w:b/>
      <w:bCs/>
      <w:color w:val="00802F"/>
      <w:sz w:val="76"/>
      <w:szCs w:val="24"/>
    </w:rPr>
  </w:style>
  <w:style w:type="character" w:customStyle="1" w:styleId="Stopka1Znak">
    <w:name w:val="Stopka1 Znak"/>
    <w:basedOn w:val="Nagwek1Znak"/>
    <w:rsid w:val="00EC4EED"/>
    <w:rPr>
      <w:rFonts w:ascii="FrutigerCE-Black" w:hAnsi="FrutigerCE-Black"/>
      <w:b/>
      <w:bCs/>
      <w:color w:val="00802F"/>
      <w:sz w:val="76"/>
      <w:szCs w:val="24"/>
    </w:rPr>
  </w:style>
  <w:style w:type="character" w:styleId="UyteHipercze">
    <w:name w:val="FollowedHyperlink"/>
    <w:semiHidden/>
    <w:rsid w:val="00EC4EED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5F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2F17"/>
    <w:pPr>
      <w:ind w:left="720"/>
      <w:contextualSpacing/>
    </w:pPr>
  </w:style>
  <w:style w:type="table" w:styleId="Tabela-Siatka">
    <w:name w:val="Table Grid"/>
    <w:basedOn w:val="Standardowy"/>
    <w:rsid w:val="00312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009E2"/>
    <w:pPr>
      <w:tabs>
        <w:tab w:val="left" w:pos="900"/>
      </w:tabs>
      <w:spacing w:line="360" w:lineRule="auto"/>
      <w:ind w:left="900" w:right="799"/>
      <w:jc w:val="both"/>
    </w:pPr>
    <w:rPr>
      <w:b/>
      <w:noProof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tak@steic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komsta@steic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tak@steic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teico.pl" TargetMode="External"/><Relationship Id="rId2" Type="http://schemas.openxmlformats.org/officeDocument/2006/relationships/hyperlink" Target="http://www.steico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Marketing\Listownik\Listownik%20z%20marginesam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63DD-930C-4070-91AC-BBAE416F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z marginesami</Template>
  <TotalTime>7</TotalTime>
  <Pages>1</Pages>
  <Words>995</Words>
  <Characters>5972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Steico S.A.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Karpiuk</dc:creator>
  <cp:lastModifiedBy>Grzegorz Ptak</cp:lastModifiedBy>
  <cp:revision>6</cp:revision>
  <cp:lastPrinted>2016-05-10T08:20:00Z</cp:lastPrinted>
  <dcterms:created xsi:type="dcterms:W3CDTF">2022-07-05T12:05:00Z</dcterms:created>
  <dcterms:modified xsi:type="dcterms:W3CDTF">2022-07-06T06:21:00Z</dcterms:modified>
</cp:coreProperties>
</file>